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4F80" w14:textId="34C3E8AD" w:rsidR="00DD2381" w:rsidRPr="00811A8C" w:rsidRDefault="00DD2381" w:rsidP="00DD2381">
      <w:pPr>
        <w:pStyle w:val="Bezodstpw"/>
        <w:spacing w:line="276" w:lineRule="auto"/>
        <w:ind w:left="709"/>
        <w:jc w:val="right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811A8C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Załącznik n</w:t>
      </w:r>
      <w:r w:rsidR="00A73723" w:rsidRPr="00811A8C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r </w:t>
      </w:r>
      <w:r w:rsidR="00811A8C" w:rsidRPr="00811A8C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2</w:t>
      </w:r>
      <w:r w:rsidR="00A73723" w:rsidRPr="00811A8C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 do zapytania oferto</w:t>
      </w:r>
      <w:r w:rsidR="00007787" w:rsidRPr="00811A8C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wego </w:t>
      </w:r>
      <w:r w:rsidR="00811A8C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1</w:t>
      </w:r>
      <w:r w:rsidR="00007787" w:rsidRPr="00811A8C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/SZ/KGO/ 2021 z 2</w:t>
      </w:r>
      <w:r w:rsidR="00C22269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6</w:t>
      </w:r>
      <w:r w:rsidR="00007787" w:rsidRPr="00811A8C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.04.2021 </w:t>
      </w:r>
      <w:r w:rsidRPr="00811A8C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r. </w:t>
      </w:r>
    </w:p>
    <w:p w14:paraId="45B5BFAF" w14:textId="77777777" w:rsidR="00DD2381" w:rsidRPr="00811A8C" w:rsidRDefault="00DD2381" w:rsidP="00DD2381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0ABEABA3" w14:textId="77777777" w:rsidR="00DD2381" w:rsidRPr="00811A8C" w:rsidRDefault="00DD2381" w:rsidP="00F8671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3E43C4" w14:textId="4F07BC44" w:rsidR="002C034E" w:rsidRPr="001A0813" w:rsidRDefault="00CF6816" w:rsidP="00F8671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A0813">
        <w:rPr>
          <w:rFonts w:asciiTheme="minorHAnsi" w:hAnsiTheme="minorHAnsi" w:cstheme="minorHAnsi"/>
          <w:b/>
          <w:bCs/>
        </w:rPr>
        <w:t>UMOWA</w:t>
      </w:r>
      <w:r w:rsidR="00FF6B89" w:rsidRPr="001A0813">
        <w:rPr>
          <w:rFonts w:asciiTheme="minorHAnsi" w:hAnsiTheme="minorHAnsi" w:cstheme="minorHAnsi"/>
          <w:b/>
          <w:bCs/>
        </w:rPr>
        <w:t xml:space="preserve"> O DZIEŁO</w:t>
      </w:r>
      <w:r w:rsidR="002C034E" w:rsidRPr="001A0813">
        <w:rPr>
          <w:rFonts w:asciiTheme="minorHAnsi" w:hAnsiTheme="minorHAnsi" w:cstheme="minorHAnsi"/>
          <w:b/>
          <w:bCs/>
        </w:rPr>
        <w:t xml:space="preserve"> </w:t>
      </w:r>
    </w:p>
    <w:p w14:paraId="37BAB55B" w14:textId="77777777" w:rsidR="002C034E" w:rsidRPr="00811A8C" w:rsidRDefault="002C034E" w:rsidP="00F8671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CC4744" w14:textId="339E651A" w:rsidR="00CF6816" w:rsidRPr="00811A8C" w:rsidRDefault="00CF6816" w:rsidP="00F867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1A0813">
        <w:rPr>
          <w:rFonts w:asciiTheme="minorHAnsi" w:hAnsiTheme="minorHAnsi" w:cstheme="minorHAnsi"/>
          <w:sz w:val="22"/>
          <w:szCs w:val="22"/>
        </w:rPr>
        <w:t>…..</w:t>
      </w:r>
      <w:r w:rsidR="00A0064F" w:rsidRPr="00811A8C">
        <w:rPr>
          <w:rFonts w:asciiTheme="minorHAnsi" w:hAnsiTheme="minorHAnsi" w:cstheme="minorHAnsi"/>
          <w:sz w:val="22"/>
          <w:szCs w:val="22"/>
        </w:rPr>
        <w:t xml:space="preserve">……. </w:t>
      </w:r>
      <w:r w:rsidR="002C034E" w:rsidRPr="00811A8C">
        <w:rPr>
          <w:rFonts w:asciiTheme="minorHAnsi" w:hAnsiTheme="minorHAnsi" w:cstheme="minorHAnsi"/>
          <w:sz w:val="22"/>
          <w:szCs w:val="22"/>
        </w:rPr>
        <w:t>w Rybniku</w:t>
      </w:r>
      <w:r w:rsidRPr="00811A8C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07D6C211" w14:textId="77777777" w:rsidR="00976CF1" w:rsidRPr="00811A8C" w:rsidRDefault="00976CF1" w:rsidP="00F867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50706F" w14:textId="33F60594" w:rsidR="001A0813" w:rsidRPr="00811A8C" w:rsidRDefault="00976CF1" w:rsidP="00F8671A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b/>
          <w:sz w:val="22"/>
          <w:szCs w:val="22"/>
        </w:rPr>
        <w:t xml:space="preserve">Związkiem Gmin i Powiatów Subregionu Zachodniego Województwa Śląskiego </w:t>
      </w:r>
      <w:r w:rsidR="003543ED" w:rsidRPr="00811A8C">
        <w:rPr>
          <w:rFonts w:asciiTheme="minorHAnsi" w:hAnsiTheme="minorHAnsi" w:cstheme="minorHAnsi"/>
          <w:b/>
          <w:sz w:val="22"/>
          <w:szCs w:val="22"/>
        </w:rPr>
        <w:br/>
      </w:r>
      <w:r w:rsidRPr="00811A8C">
        <w:rPr>
          <w:rFonts w:asciiTheme="minorHAnsi" w:hAnsiTheme="minorHAnsi" w:cstheme="minorHAnsi"/>
          <w:b/>
          <w:sz w:val="22"/>
          <w:szCs w:val="22"/>
        </w:rPr>
        <w:t>z siedzibą w Rybniku</w:t>
      </w:r>
      <w:r w:rsidRPr="00811A8C">
        <w:rPr>
          <w:rFonts w:asciiTheme="minorHAnsi" w:hAnsiTheme="minorHAnsi" w:cstheme="minorHAnsi"/>
          <w:sz w:val="22"/>
          <w:szCs w:val="22"/>
        </w:rPr>
        <w:t xml:space="preserve">, ul. </w:t>
      </w:r>
      <w:r w:rsidR="00A0064F" w:rsidRPr="00811A8C">
        <w:rPr>
          <w:rFonts w:asciiTheme="minorHAnsi" w:hAnsiTheme="minorHAnsi" w:cstheme="minorHAnsi"/>
          <w:sz w:val="22"/>
          <w:szCs w:val="22"/>
        </w:rPr>
        <w:t>Rudzka 13C</w:t>
      </w:r>
      <w:r w:rsidRPr="00811A8C">
        <w:rPr>
          <w:rFonts w:asciiTheme="minorHAnsi" w:hAnsiTheme="minorHAnsi" w:cstheme="minorHAnsi"/>
          <w:sz w:val="22"/>
          <w:szCs w:val="22"/>
        </w:rPr>
        <w:t>, 44-200 Rybnik, zarej</w:t>
      </w:r>
      <w:r w:rsidR="00C17F32" w:rsidRPr="00811A8C">
        <w:rPr>
          <w:rFonts w:asciiTheme="minorHAnsi" w:hAnsiTheme="minorHAnsi" w:cstheme="minorHAnsi"/>
          <w:sz w:val="22"/>
          <w:szCs w:val="22"/>
        </w:rPr>
        <w:t>estrowanym w Sądzie Rejonowym w </w:t>
      </w:r>
      <w:r w:rsidRPr="00811A8C">
        <w:rPr>
          <w:rFonts w:asciiTheme="minorHAnsi" w:hAnsiTheme="minorHAnsi" w:cstheme="minorHAnsi"/>
          <w:sz w:val="22"/>
          <w:szCs w:val="22"/>
        </w:rPr>
        <w:t xml:space="preserve">Gliwicach, Wydział X KRS pod nr 0000107150, nr NIP 642-27-69-097, REGON 277838174, który reprezentują: </w:t>
      </w:r>
    </w:p>
    <w:p w14:paraId="235B4A71" w14:textId="77777777" w:rsidR="00976CF1" w:rsidRPr="00811A8C" w:rsidRDefault="00A0064F" w:rsidP="001A0813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11A8C">
        <w:rPr>
          <w:rFonts w:asciiTheme="minorHAnsi" w:hAnsiTheme="minorHAnsi" w:cstheme="minorHAnsi"/>
        </w:rPr>
        <w:t>…………………………………………………………….</w:t>
      </w:r>
      <w:r w:rsidR="00976CF1" w:rsidRPr="00811A8C">
        <w:rPr>
          <w:rFonts w:asciiTheme="minorHAnsi" w:hAnsiTheme="minorHAnsi" w:cstheme="minorHAnsi"/>
        </w:rPr>
        <w:t>,</w:t>
      </w:r>
    </w:p>
    <w:p w14:paraId="00438A9A" w14:textId="77777777" w:rsidR="00976CF1" w:rsidRPr="00811A8C" w:rsidRDefault="00A0064F" w:rsidP="001A0813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11A8C">
        <w:rPr>
          <w:rFonts w:asciiTheme="minorHAnsi" w:hAnsiTheme="minorHAnsi" w:cstheme="minorHAnsi"/>
        </w:rPr>
        <w:t>…………………………………………………………….</w:t>
      </w:r>
      <w:r w:rsidR="00976CF1" w:rsidRPr="00811A8C">
        <w:rPr>
          <w:rFonts w:asciiTheme="minorHAnsi" w:hAnsiTheme="minorHAnsi" w:cstheme="minorHAnsi"/>
        </w:rPr>
        <w:t>,</w:t>
      </w:r>
    </w:p>
    <w:p w14:paraId="3A28D63D" w14:textId="77777777" w:rsidR="00C17F32" w:rsidRPr="00811A8C" w:rsidRDefault="00C17F32" w:rsidP="00F867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AFC704" w14:textId="77777777" w:rsidR="00C17F32" w:rsidRPr="00811A8C" w:rsidRDefault="00976CF1" w:rsidP="00F867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811A8C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811A8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172B90C" w14:textId="77777777" w:rsidR="00C17F32" w:rsidRPr="00811A8C" w:rsidRDefault="00C17F32" w:rsidP="00F867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31DDF9" w14:textId="77777777" w:rsidR="00976CF1" w:rsidRPr="00811A8C" w:rsidRDefault="00976CF1" w:rsidP="00F867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a</w:t>
      </w:r>
    </w:p>
    <w:p w14:paraId="291D606A" w14:textId="77777777" w:rsidR="00C17F32" w:rsidRPr="00811A8C" w:rsidRDefault="00C17F32" w:rsidP="00F867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089CDF" w14:textId="63F1DFCB" w:rsidR="00976CF1" w:rsidRPr="00811A8C" w:rsidRDefault="00A0064F" w:rsidP="00F867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5A7A">
        <w:rPr>
          <w:rFonts w:asciiTheme="minorHAnsi" w:hAnsiTheme="minorHAnsi" w:cstheme="minorHAnsi"/>
          <w:sz w:val="22"/>
          <w:szCs w:val="22"/>
        </w:rPr>
        <w:t>……</w:t>
      </w:r>
      <w:r w:rsidRPr="00811A8C">
        <w:rPr>
          <w:rFonts w:asciiTheme="minorHAnsi" w:hAnsiTheme="minorHAnsi" w:cstheme="minorHAnsi"/>
          <w:sz w:val="22"/>
          <w:szCs w:val="22"/>
        </w:rPr>
        <w:t>…………</w:t>
      </w:r>
    </w:p>
    <w:p w14:paraId="5076F319" w14:textId="77777777" w:rsidR="00C17F32" w:rsidRPr="00811A8C" w:rsidRDefault="00C17F32" w:rsidP="00F867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8E8FC" w14:textId="77777777" w:rsidR="00BF26BB" w:rsidRPr="00811A8C" w:rsidRDefault="00BF26BB" w:rsidP="00F867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811A8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811A8C">
        <w:rPr>
          <w:rFonts w:asciiTheme="minorHAnsi" w:hAnsiTheme="minorHAnsi" w:cstheme="minorHAnsi"/>
          <w:sz w:val="22"/>
          <w:szCs w:val="22"/>
        </w:rPr>
        <w:t>.</w:t>
      </w:r>
    </w:p>
    <w:p w14:paraId="7349A603" w14:textId="77777777" w:rsidR="00CF6816" w:rsidRPr="00811A8C" w:rsidRDefault="00CF6816" w:rsidP="00F867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2C39D" w14:textId="77777777" w:rsidR="00073004" w:rsidRPr="00811A8C" w:rsidRDefault="00073004" w:rsidP="00F8671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t>§ 1</w:t>
      </w:r>
    </w:p>
    <w:p w14:paraId="7424422F" w14:textId="1349904D" w:rsidR="00A0064F" w:rsidRPr="00811A8C" w:rsidRDefault="00CF6816" w:rsidP="0036401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2E0C0401" w14:textId="36329917" w:rsidR="00AB79AA" w:rsidRPr="00811A8C" w:rsidRDefault="00A0064F" w:rsidP="00415147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Przedmiotem umowy jest</w:t>
      </w:r>
      <w:r w:rsidR="00FF6B89" w:rsidRPr="00811A8C">
        <w:rPr>
          <w:rFonts w:asciiTheme="minorHAnsi" w:hAnsiTheme="minorHAnsi" w:cstheme="minorHAnsi"/>
          <w:sz w:val="22"/>
          <w:szCs w:val="22"/>
        </w:rPr>
        <w:t xml:space="preserve"> wykonanie materiału fotograficznego i video podczas trwania Festiwalu Górnej Odry w dniach 25-27 czerwca 2021 roku w 7 lokalizacjach: Rybnik, Żory, Racibórz, Jastrzębie-Zdrój, Wodzisław Śląski, Chałupki, Turze </w:t>
      </w:r>
      <w:r w:rsidR="00EE0184" w:rsidRPr="00811A8C">
        <w:rPr>
          <w:rFonts w:asciiTheme="minorHAnsi" w:hAnsiTheme="minorHAnsi" w:cstheme="minorHAnsi"/>
          <w:sz w:val="22"/>
          <w:szCs w:val="22"/>
        </w:rPr>
        <w:t>na</w:t>
      </w:r>
      <w:r w:rsidR="00CF6816" w:rsidRPr="00811A8C">
        <w:rPr>
          <w:rFonts w:asciiTheme="minorHAnsi" w:hAnsiTheme="minorHAnsi" w:cstheme="minorHAnsi"/>
          <w:sz w:val="22"/>
          <w:szCs w:val="22"/>
        </w:rPr>
        <w:t xml:space="preserve"> warunkach i zasadach okr</w:t>
      </w:r>
      <w:r w:rsidR="003C1C1F" w:rsidRPr="00811A8C">
        <w:rPr>
          <w:rFonts w:asciiTheme="minorHAnsi" w:hAnsiTheme="minorHAnsi" w:cstheme="minorHAnsi"/>
          <w:sz w:val="22"/>
          <w:szCs w:val="22"/>
        </w:rPr>
        <w:t xml:space="preserve">eślonych w dalszej </w:t>
      </w:r>
      <w:r w:rsidR="00F64CEC" w:rsidRPr="00811A8C">
        <w:rPr>
          <w:rFonts w:asciiTheme="minorHAnsi" w:hAnsiTheme="minorHAnsi" w:cstheme="minorHAnsi"/>
          <w:sz w:val="22"/>
          <w:szCs w:val="22"/>
        </w:rPr>
        <w:t>części umowy</w:t>
      </w:r>
      <w:r w:rsidR="00362976">
        <w:rPr>
          <w:rFonts w:asciiTheme="minorHAnsi" w:hAnsiTheme="minorHAnsi" w:cstheme="minorHAnsi"/>
          <w:sz w:val="22"/>
          <w:szCs w:val="22"/>
        </w:rPr>
        <w:t xml:space="preserve"> oraz </w:t>
      </w:r>
      <w:r w:rsidR="00415147" w:rsidRPr="00811A8C">
        <w:rPr>
          <w:rFonts w:asciiTheme="minorHAnsi" w:hAnsiTheme="minorHAnsi" w:cstheme="minorHAnsi"/>
          <w:sz w:val="22"/>
          <w:szCs w:val="22"/>
        </w:rPr>
        <w:t xml:space="preserve">zapytaniu ofertowym nr </w:t>
      </w:r>
      <w:r w:rsidR="00FF6B89" w:rsidRPr="00811A8C">
        <w:rPr>
          <w:rFonts w:asciiTheme="minorHAnsi" w:hAnsiTheme="minorHAnsi" w:cstheme="minorHAnsi"/>
          <w:sz w:val="22"/>
          <w:szCs w:val="22"/>
        </w:rPr>
        <w:t>1</w:t>
      </w:r>
      <w:r w:rsidR="00415147" w:rsidRPr="00811A8C">
        <w:rPr>
          <w:rFonts w:asciiTheme="minorHAnsi" w:hAnsiTheme="minorHAnsi" w:cstheme="minorHAnsi"/>
          <w:sz w:val="22"/>
          <w:szCs w:val="22"/>
        </w:rPr>
        <w:t>/SZ/KGO/202</w:t>
      </w:r>
      <w:r w:rsidR="00FF6B89" w:rsidRPr="00811A8C">
        <w:rPr>
          <w:rFonts w:asciiTheme="minorHAnsi" w:hAnsiTheme="minorHAnsi" w:cstheme="minorHAnsi"/>
          <w:sz w:val="22"/>
          <w:szCs w:val="22"/>
        </w:rPr>
        <w:t>1</w:t>
      </w:r>
      <w:r w:rsidR="00415147" w:rsidRPr="00811A8C">
        <w:rPr>
          <w:rFonts w:asciiTheme="minorHAnsi" w:hAnsiTheme="minorHAnsi" w:cstheme="minorHAnsi"/>
          <w:sz w:val="22"/>
          <w:szCs w:val="22"/>
        </w:rPr>
        <w:t>, które stanowi integralną część niniejszej umowy.</w:t>
      </w:r>
    </w:p>
    <w:p w14:paraId="3FDB74C5" w14:textId="0C9CD65E" w:rsidR="00415147" w:rsidRPr="00811A8C" w:rsidRDefault="00CF6816" w:rsidP="00FF6B89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Wykonawca oświadcza, że posiada wystarczające kwalifikacje i wiedzę, żeby</w:t>
      </w:r>
      <w:r w:rsidR="00FF6B89" w:rsidRPr="00811A8C">
        <w:rPr>
          <w:rFonts w:asciiTheme="minorHAnsi" w:hAnsiTheme="minorHAnsi" w:cstheme="minorHAnsi"/>
          <w:sz w:val="22"/>
          <w:szCs w:val="22"/>
        </w:rPr>
        <w:t xml:space="preserve"> </w:t>
      </w:r>
      <w:r w:rsidRPr="00811A8C">
        <w:rPr>
          <w:rFonts w:asciiTheme="minorHAnsi" w:hAnsiTheme="minorHAnsi" w:cstheme="minorHAnsi"/>
          <w:sz w:val="22"/>
          <w:szCs w:val="22"/>
        </w:rPr>
        <w:t>wykonać</w:t>
      </w:r>
      <w:r w:rsidR="00FF6B89" w:rsidRPr="00811A8C">
        <w:rPr>
          <w:rFonts w:asciiTheme="minorHAnsi" w:hAnsiTheme="minorHAnsi" w:cstheme="minorHAnsi"/>
          <w:sz w:val="22"/>
          <w:szCs w:val="22"/>
        </w:rPr>
        <w:t xml:space="preserve"> przedmiot umowy</w:t>
      </w:r>
      <w:r w:rsidRPr="00811A8C">
        <w:rPr>
          <w:rFonts w:asciiTheme="minorHAnsi" w:hAnsiTheme="minorHAnsi" w:cstheme="minorHAnsi"/>
          <w:sz w:val="22"/>
          <w:szCs w:val="22"/>
        </w:rPr>
        <w:t>.</w:t>
      </w:r>
    </w:p>
    <w:p w14:paraId="72894E52" w14:textId="77777777" w:rsidR="00073004" w:rsidRPr="00811A8C" w:rsidRDefault="00CF6816" w:rsidP="00F8671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C146E4" w:rsidRPr="00811A8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073004" w:rsidRPr="00811A8C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E163911" w14:textId="68CCC90B" w:rsidR="002D672D" w:rsidRPr="00811A8C" w:rsidRDefault="00CF6816" w:rsidP="0036401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t>Termin prac</w:t>
      </w:r>
    </w:p>
    <w:p w14:paraId="2597FF5E" w14:textId="69894CD1" w:rsidR="00CF6816" w:rsidRDefault="002D672D" w:rsidP="00F8671A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Umowę zawiera się na czas określony o</w:t>
      </w:r>
      <w:r w:rsidR="00415147" w:rsidRPr="00811A8C">
        <w:rPr>
          <w:rFonts w:asciiTheme="minorHAnsi" w:hAnsiTheme="minorHAnsi" w:cstheme="minorHAnsi"/>
          <w:sz w:val="22"/>
          <w:szCs w:val="22"/>
        </w:rPr>
        <w:t>d dnia podpisania umowy do dnia</w:t>
      </w:r>
      <w:r w:rsidR="00C948ED" w:rsidRPr="00811A8C">
        <w:rPr>
          <w:rFonts w:asciiTheme="minorHAnsi" w:hAnsiTheme="minorHAnsi" w:cstheme="minorHAnsi"/>
          <w:sz w:val="22"/>
          <w:szCs w:val="22"/>
        </w:rPr>
        <w:t xml:space="preserve"> </w:t>
      </w:r>
      <w:r w:rsidR="00FF6B89" w:rsidRPr="00811A8C">
        <w:rPr>
          <w:rFonts w:asciiTheme="minorHAnsi" w:hAnsiTheme="minorHAnsi" w:cstheme="minorHAnsi"/>
          <w:b/>
          <w:sz w:val="22"/>
          <w:szCs w:val="22"/>
        </w:rPr>
        <w:t>12</w:t>
      </w:r>
      <w:r w:rsidR="00415147" w:rsidRPr="00811A8C">
        <w:rPr>
          <w:rFonts w:asciiTheme="minorHAnsi" w:hAnsiTheme="minorHAnsi" w:cstheme="minorHAnsi"/>
          <w:b/>
          <w:sz w:val="22"/>
          <w:szCs w:val="22"/>
        </w:rPr>
        <w:t> </w:t>
      </w:r>
      <w:r w:rsidR="00FF6B89" w:rsidRPr="00811A8C">
        <w:rPr>
          <w:rFonts w:asciiTheme="minorHAnsi" w:hAnsiTheme="minorHAnsi" w:cstheme="minorHAnsi"/>
          <w:b/>
          <w:sz w:val="22"/>
          <w:szCs w:val="22"/>
        </w:rPr>
        <w:t>lipca</w:t>
      </w:r>
      <w:r w:rsidR="00AE2EA7" w:rsidRPr="00811A8C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FF6B89" w:rsidRPr="00811A8C">
        <w:rPr>
          <w:rFonts w:asciiTheme="minorHAnsi" w:hAnsiTheme="minorHAnsi" w:cstheme="minorHAnsi"/>
          <w:b/>
          <w:sz w:val="22"/>
          <w:szCs w:val="22"/>
        </w:rPr>
        <w:t>1</w:t>
      </w:r>
      <w:r w:rsidR="00AE2EA7" w:rsidRPr="00811A8C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AE2EA7" w:rsidRPr="00811A8C">
        <w:rPr>
          <w:rFonts w:asciiTheme="minorHAnsi" w:hAnsiTheme="minorHAnsi" w:cstheme="minorHAnsi"/>
          <w:sz w:val="22"/>
          <w:szCs w:val="22"/>
        </w:rPr>
        <w:t xml:space="preserve"> </w:t>
      </w:r>
      <w:r w:rsidR="006504D8" w:rsidRPr="00811A8C">
        <w:rPr>
          <w:rFonts w:asciiTheme="minorHAnsi" w:hAnsiTheme="minorHAnsi" w:cstheme="minorHAnsi"/>
          <w:sz w:val="22"/>
          <w:szCs w:val="22"/>
        </w:rPr>
        <w:t>z</w:t>
      </w:r>
      <w:r w:rsidR="00A07CE3">
        <w:rPr>
          <w:rFonts w:asciiTheme="minorHAnsi" w:hAnsiTheme="minorHAnsi" w:cstheme="minorHAnsi"/>
          <w:sz w:val="22"/>
          <w:szCs w:val="22"/>
        </w:rPr>
        <w:t> </w:t>
      </w:r>
      <w:r w:rsidR="006504D8" w:rsidRPr="00811A8C">
        <w:rPr>
          <w:rFonts w:asciiTheme="minorHAnsi" w:hAnsiTheme="minorHAnsi" w:cstheme="minorHAnsi"/>
          <w:sz w:val="22"/>
          <w:szCs w:val="22"/>
        </w:rPr>
        <w:t>zaznaczeniem</w:t>
      </w:r>
      <w:r w:rsidR="00415147" w:rsidRPr="00811A8C">
        <w:rPr>
          <w:rFonts w:asciiTheme="minorHAnsi" w:hAnsiTheme="minorHAnsi" w:cstheme="minorHAnsi"/>
          <w:sz w:val="22"/>
          <w:szCs w:val="22"/>
        </w:rPr>
        <w:t>,</w:t>
      </w:r>
      <w:r w:rsidR="006504D8" w:rsidRPr="00811A8C">
        <w:rPr>
          <w:rFonts w:asciiTheme="minorHAnsi" w:hAnsiTheme="minorHAnsi" w:cstheme="minorHAnsi"/>
          <w:sz w:val="22"/>
          <w:szCs w:val="22"/>
        </w:rPr>
        <w:t xml:space="preserve"> że najpóźniej w tym dniu zosta</w:t>
      </w:r>
      <w:r w:rsidR="00FF6B89" w:rsidRPr="00811A8C">
        <w:rPr>
          <w:rFonts w:asciiTheme="minorHAnsi" w:hAnsiTheme="minorHAnsi" w:cstheme="minorHAnsi"/>
          <w:sz w:val="22"/>
          <w:szCs w:val="22"/>
        </w:rPr>
        <w:t>nie</w:t>
      </w:r>
      <w:r w:rsidR="006504D8" w:rsidRPr="00811A8C">
        <w:rPr>
          <w:rFonts w:asciiTheme="minorHAnsi" w:hAnsiTheme="minorHAnsi" w:cstheme="minorHAnsi"/>
          <w:sz w:val="22"/>
          <w:szCs w:val="22"/>
        </w:rPr>
        <w:t xml:space="preserve"> dostarczon</w:t>
      </w:r>
      <w:r w:rsidR="00FF6B89" w:rsidRPr="00811A8C">
        <w:rPr>
          <w:rFonts w:asciiTheme="minorHAnsi" w:hAnsiTheme="minorHAnsi" w:cstheme="minorHAnsi"/>
          <w:sz w:val="22"/>
          <w:szCs w:val="22"/>
        </w:rPr>
        <w:t>a</w:t>
      </w:r>
      <w:r w:rsidR="006504D8" w:rsidRPr="00811A8C">
        <w:rPr>
          <w:rFonts w:asciiTheme="minorHAnsi" w:hAnsiTheme="minorHAnsi" w:cstheme="minorHAnsi"/>
          <w:sz w:val="22"/>
          <w:szCs w:val="22"/>
        </w:rPr>
        <w:t xml:space="preserve"> Zamawiając</w:t>
      </w:r>
      <w:r w:rsidR="00FF6B89" w:rsidRPr="00811A8C">
        <w:rPr>
          <w:rFonts w:asciiTheme="minorHAnsi" w:hAnsiTheme="minorHAnsi" w:cstheme="minorHAnsi"/>
          <w:sz w:val="22"/>
          <w:szCs w:val="22"/>
        </w:rPr>
        <w:t>emu całość przedmiotu umowy.</w:t>
      </w:r>
    </w:p>
    <w:p w14:paraId="5354E3B6" w14:textId="285E75EC" w:rsidR="00A07CE3" w:rsidRPr="00811A8C" w:rsidRDefault="00A07CE3" w:rsidP="00F8671A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Szczegółowy terminarz realizacji poszczególnych </w:t>
      </w:r>
      <w:r w:rsidR="004A117B">
        <w:rPr>
          <w:rFonts w:asciiTheme="minorHAnsi" w:hAnsiTheme="minorHAnsi" w:cstheme="minorHAnsi"/>
          <w:sz w:val="22"/>
          <w:szCs w:val="22"/>
        </w:rPr>
        <w:t>etapów</w:t>
      </w:r>
      <w:r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4A117B">
        <w:rPr>
          <w:rFonts w:asciiTheme="minorHAnsi" w:hAnsiTheme="minorHAnsi" w:cstheme="minorHAnsi"/>
          <w:sz w:val="22"/>
          <w:szCs w:val="22"/>
        </w:rPr>
        <w:t xml:space="preserve">z zakresu wykonania materiału fotograficznego i filmowego </w:t>
      </w:r>
      <w:r>
        <w:rPr>
          <w:rFonts w:asciiTheme="minorHAnsi" w:hAnsiTheme="minorHAnsi" w:cstheme="minorHAnsi"/>
          <w:sz w:val="22"/>
          <w:szCs w:val="22"/>
        </w:rPr>
        <w:t xml:space="preserve">zawarto w zapytaniu ofertowym </w:t>
      </w:r>
      <w:r w:rsidRPr="00811A8C">
        <w:rPr>
          <w:rFonts w:asciiTheme="minorHAnsi" w:hAnsiTheme="minorHAnsi" w:cstheme="minorHAnsi"/>
          <w:sz w:val="22"/>
          <w:szCs w:val="22"/>
        </w:rPr>
        <w:t>nr 1/SZ/KGO/2021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32C89D8" w14:textId="17D556AD" w:rsidR="00F64CEC" w:rsidRPr="00811A8C" w:rsidRDefault="00192D62" w:rsidP="00F8671A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Zamawiający w terminie 1</w:t>
      </w:r>
      <w:r w:rsidR="00CF6816" w:rsidRPr="00811A8C">
        <w:rPr>
          <w:rFonts w:asciiTheme="minorHAnsi" w:hAnsiTheme="minorHAnsi" w:cstheme="minorHAnsi"/>
          <w:sz w:val="22"/>
          <w:szCs w:val="22"/>
        </w:rPr>
        <w:t xml:space="preserve"> dni</w:t>
      </w:r>
      <w:r w:rsidRPr="00811A8C">
        <w:rPr>
          <w:rFonts w:asciiTheme="minorHAnsi" w:hAnsiTheme="minorHAnsi" w:cstheme="minorHAnsi"/>
          <w:sz w:val="22"/>
          <w:szCs w:val="22"/>
        </w:rPr>
        <w:t>a</w:t>
      </w:r>
      <w:r w:rsidR="00CF6816" w:rsidRPr="00811A8C">
        <w:rPr>
          <w:rFonts w:asciiTheme="minorHAnsi" w:hAnsiTheme="minorHAnsi" w:cstheme="minorHAnsi"/>
          <w:sz w:val="22"/>
          <w:szCs w:val="22"/>
        </w:rPr>
        <w:t xml:space="preserve"> </w:t>
      </w:r>
      <w:r w:rsidR="00F64CEC" w:rsidRPr="00811A8C">
        <w:rPr>
          <w:rFonts w:asciiTheme="minorHAnsi" w:hAnsiTheme="minorHAnsi" w:cstheme="minorHAnsi"/>
          <w:sz w:val="22"/>
          <w:szCs w:val="22"/>
        </w:rPr>
        <w:t>robocz</w:t>
      </w:r>
      <w:r w:rsidR="00FF6B89" w:rsidRPr="00811A8C">
        <w:rPr>
          <w:rFonts w:asciiTheme="minorHAnsi" w:hAnsiTheme="minorHAnsi" w:cstheme="minorHAnsi"/>
          <w:sz w:val="22"/>
          <w:szCs w:val="22"/>
        </w:rPr>
        <w:t>ego</w:t>
      </w:r>
      <w:r w:rsidR="00F64CEC" w:rsidRPr="00811A8C">
        <w:rPr>
          <w:rFonts w:asciiTheme="minorHAnsi" w:hAnsiTheme="minorHAnsi" w:cstheme="minorHAnsi"/>
          <w:sz w:val="22"/>
          <w:szCs w:val="22"/>
        </w:rPr>
        <w:t xml:space="preserve"> </w:t>
      </w:r>
      <w:r w:rsidR="00415147" w:rsidRPr="00811A8C">
        <w:rPr>
          <w:rFonts w:asciiTheme="minorHAnsi" w:hAnsiTheme="minorHAnsi" w:cstheme="minorHAnsi"/>
          <w:sz w:val="22"/>
          <w:szCs w:val="22"/>
        </w:rPr>
        <w:t>od przedstawienia poszczególnych</w:t>
      </w:r>
      <w:r w:rsidR="00FF6B89" w:rsidRPr="00811A8C">
        <w:rPr>
          <w:rFonts w:asciiTheme="minorHAnsi" w:hAnsiTheme="minorHAnsi" w:cstheme="minorHAnsi"/>
          <w:sz w:val="22"/>
          <w:szCs w:val="22"/>
        </w:rPr>
        <w:t xml:space="preserve"> etapów realizacji przedmiotu umowy</w:t>
      </w:r>
      <w:r w:rsidR="00AE2EA7" w:rsidRPr="00811A8C">
        <w:rPr>
          <w:rFonts w:asciiTheme="minorHAnsi" w:hAnsiTheme="minorHAnsi" w:cstheme="minorHAnsi"/>
          <w:sz w:val="22"/>
          <w:szCs w:val="22"/>
        </w:rPr>
        <w:t xml:space="preserve"> </w:t>
      </w:r>
      <w:r w:rsidR="00415147" w:rsidRPr="00811A8C">
        <w:rPr>
          <w:rFonts w:asciiTheme="minorHAnsi" w:hAnsiTheme="minorHAnsi" w:cstheme="minorHAnsi"/>
          <w:sz w:val="22"/>
          <w:szCs w:val="22"/>
        </w:rPr>
        <w:t>zaakceptuje je lub zgłosi do nich</w:t>
      </w:r>
      <w:r w:rsidR="00CF6816" w:rsidRPr="00811A8C">
        <w:rPr>
          <w:rFonts w:asciiTheme="minorHAnsi" w:hAnsiTheme="minorHAnsi" w:cstheme="minorHAnsi"/>
          <w:sz w:val="22"/>
          <w:szCs w:val="22"/>
        </w:rPr>
        <w:t xml:space="preserve"> uwagi</w:t>
      </w:r>
      <w:r w:rsidR="00AE2EA7" w:rsidRPr="00811A8C">
        <w:rPr>
          <w:rFonts w:asciiTheme="minorHAnsi" w:hAnsiTheme="minorHAnsi" w:cstheme="minorHAnsi"/>
          <w:sz w:val="22"/>
          <w:szCs w:val="22"/>
        </w:rPr>
        <w:t xml:space="preserve"> mailowo na adres: …</w:t>
      </w:r>
      <w:r w:rsidR="00415147" w:rsidRPr="00811A8C">
        <w:rPr>
          <w:rFonts w:asciiTheme="minorHAnsi" w:hAnsiTheme="minorHAnsi" w:cstheme="minorHAnsi"/>
          <w:sz w:val="22"/>
          <w:szCs w:val="22"/>
        </w:rPr>
        <w:t>……………….</w:t>
      </w:r>
      <w:r w:rsidR="00AE2EA7" w:rsidRPr="00811A8C">
        <w:rPr>
          <w:rFonts w:asciiTheme="minorHAnsi" w:hAnsiTheme="minorHAnsi" w:cstheme="minorHAnsi"/>
          <w:sz w:val="22"/>
          <w:szCs w:val="22"/>
        </w:rPr>
        <w:t>….</w:t>
      </w:r>
      <w:r w:rsidR="00CF6816" w:rsidRPr="00811A8C">
        <w:rPr>
          <w:rFonts w:asciiTheme="minorHAnsi" w:hAnsiTheme="minorHAnsi" w:cstheme="minorHAnsi"/>
          <w:sz w:val="22"/>
          <w:szCs w:val="22"/>
        </w:rPr>
        <w:t xml:space="preserve">. Jeżeli Zamawiający nie zgłosi żadnych uwag przyjmuje się, że </w:t>
      </w:r>
      <w:r w:rsidR="00FF6B89" w:rsidRPr="00811A8C">
        <w:rPr>
          <w:rFonts w:asciiTheme="minorHAnsi" w:hAnsiTheme="minorHAnsi" w:cstheme="minorHAnsi"/>
          <w:sz w:val="22"/>
          <w:szCs w:val="22"/>
        </w:rPr>
        <w:t>etap</w:t>
      </w:r>
      <w:r w:rsidR="00CF6816" w:rsidRPr="00811A8C">
        <w:rPr>
          <w:rFonts w:asciiTheme="minorHAnsi" w:hAnsiTheme="minorHAnsi" w:cstheme="minorHAnsi"/>
          <w:sz w:val="22"/>
          <w:szCs w:val="22"/>
        </w:rPr>
        <w:t xml:space="preserve"> zaakceptował. </w:t>
      </w:r>
    </w:p>
    <w:p w14:paraId="390A89E1" w14:textId="1AE0F031" w:rsidR="00EC2188" w:rsidRPr="00811A8C" w:rsidRDefault="00192D62" w:rsidP="00192D62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811A8C">
        <w:rPr>
          <w:rFonts w:asciiTheme="minorHAnsi" w:hAnsiTheme="minorHAnsi" w:cstheme="minorHAnsi"/>
        </w:rPr>
        <w:t>Wykonawca w terminie do 1</w:t>
      </w:r>
      <w:r w:rsidR="006504D8" w:rsidRPr="00811A8C">
        <w:rPr>
          <w:rFonts w:asciiTheme="minorHAnsi" w:hAnsiTheme="minorHAnsi" w:cstheme="minorHAnsi"/>
        </w:rPr>
        <w:t xml:space="preserve"> dni</w:t>
      </w:r>
      <w:r w:rsidRPr="00811A8C">
        <w:rPr>
          <w:rFonts w:asciiTheme="minorHAnsi" w:hAnsiTheme="minorHAnsi" w:cstheme="minorHAnsi"/>
        </w:rPr>
        <w:t>a</w:t>
      </w:r>
      <w:r w:rsidR="006504D8" w:rsidRPr="00811A8C">
        <w:rPr>
          <w:rFonts w:asciiTheme="minorHAnsi" w:hAnsiTheme="minorHAnsi" w:cstheme="minorHAnsi"/>
        </w:rPr>
        <w:t xml:space="preserve"> roboc</w:t>
      </w:r>
      <w:r w:rsidR="00FF6B89" w:rsidRPr="00811A8C">
        <w:rPr>
          <w:rFonts w:asciiTheme="minorHAnsi" w:hAnsiTheme="minorHAnsi" w:cstheme="minorHAnsi"/>
        </w:rPr>
        <w:t>zego</w:t>
      </w:r>
      <w:r w:rsidR="00AE2EA7" w:rsidRPr="00811A8C">
        <w:rPr>
          <w:rFonts w:asciiTheme="minorHAnsi" w:hAnsiTheme="minorHAnsi" w:cstheme="minorHAnsi"/>
        </w:rPr>
        <w:t xml:space="preserve"> od otrzymania </w:t>
      </w:r>
      <w:r w:rsidR="006504D8" w:rsidRPr="00811A8C">
        <w:rPr>
          <w:rFonts w:asciiTheme="minorHAnsi" w:hAnsiTheme="minorHAnsi" w:cstheme="minorHAnsi"/>
        </w:rPr>
        <w:t>uwag od Zamawiającego prześle do akceptacji poprawione projekty</w:t>
      </w:r>
      <w:r w:rsidR="00C948ED" w:rsidRPr="00811A8C">
        <w:rPr>
          <w:rFonts w:asciiTheme="minorHAnsi" w:hAnsiTheme="minorHAnsi" w:cstheme="minorHAnsi"/>
        </w:rPr>
        <w:t xml:space="preserve"> </w:t>
      </w:r>
      <w:r w:rsidR="00C948ED" w:rsidRPr="00811A8C">
        <w:rPr>
          <w:rFonts w:asciiTheme="minorHAnsi" w:hAnsiTheme="minorHAnsi" w:cstheme="minorHAnsi"/>
          <w:lang w:eastAsia="pl-PL"/>
        </w:rPr>
        <w:t xml:space="preserve">na adres mailowy: turystyka@subregion.pl. </w:t>
      </w:r>
    </w:p>
    <w:p w14:paraId="5D3949A1" w14:textId="77777777" w:rsidR="004A117B" w:rsidRDefault="004A117B" w:rsidP="00F8671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58571A" w14:textId="4ADEB7AD" w:rsidR="00C146E4" w:rsidRPr="00811A8C" w:rsidRDefault="00C146E4" w:rsidP="00F8671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lastRenderedPageBreak/>
        <w:t>§ 3</w:t>
      </w:r>
    </w:p>
    <w:p w14:paraId="0C12E434" w14:textId="2FD06559" w:rsidR="00DD2381" w:rsidRPr="00811A8C" w:rsidRDefault="00CF6816" w:rsidP="0036401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t>Wynagrodzeni</w:t>
      </w:r>
      <w:r w:rsidR="00246A58" w:rsidRPr="00811A8C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146E4" w:rsidRPr="00811A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11A8C">
        <w:rPr>
          <w:rFonts w:asciiTheme="minorHAnsi" w:hAnsiTheme="minorHAnsi" w:cstheme="minorHAnsi"/>
          <w:b/>
          <w:bCs/>
          <w:sz w:val="22"/>
          <w:szCs w:val="22"/>
        </w:rPr>
        <w:t>Wykonawcy</w:t>
      </w:r>
    </w:p>
    <w:p w14:paraId="329CBDE9" w14:textId="784AC4CA" w:rsidR="003543ED" w:rsidRPr="00811A8C" w:rsidRDefault="00CF6816" w:rsidP="00DD2381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11A8C">
        <w:rPr>
          <w:rFonts w:asciiTheme="minorHAnsi" w:hAnsiTheme="minorHAnsi" w:cstheme="minorHAnsi"/>
        </w:rPr>
        <w:t>Wykonawca otrzyma o</w:t>
      </w:r>
      <w:r w:rsidR="00F56C9A" w:rsidRPr="00811A8C">
        <w:rPr>
          <w:rFonts w:asciiTheme="minorHAnsi" w:hAnsiTheme="minorHAnsi" w:cstheme="minorHAnsi"/>
        </w:rPr>
        <w:t>d Zamawiającego wynagrodzeni</w:t>
      </w:r>
      <w:r w:rsidR="00415147" w:rsidRPr="00811A8C">
        <w:rPr>
          <w:rFonts w:asciiTheme="minorHAnsi" w:hAnsiTheme="minorHAnsi" w:cstheme="minorHAnsi"/>
        </w:rPr>
        <w:t>e</w:t>
      </w:r>
      <w:r w:rsidR="00F56C9A" w:rsidRPr="00811A8C">
        <w:rPr>
          <w:rFonts w:asciiTheme="minorHAnsi" w:hAnsiTheme="minorHAnsi" w:cstheme="minorHAnsi"/>
        </w:rPr>
        <w:t xml:space="preserve"> za wykonanie opisanego </w:t>
      </w:r>
      <w:r w:rsidR="00415147" w:rsidRPr="00811A8C">
        <w:rPr>
          <w:rFonts w:asciiTheme="minorHAnsi" w:hAnsiTheme="minorHAnsi" w:cstheme="minorHAnsi"/>
        </w:rPr>
        <w:t>w </w:t>
      </w:r>
      <w:r w:rsidR="00415147" w:rsidRPr="00811A8C">
        <w:rPr>
          <w:rFonts w:asciiTheme="minorHAnsi" w:hAnsiTheme="minorHAnsi" w:cstheme="minorHAnsi"/>
          <w:bCs/>
        </w:rPr>
        <w:t>§ 1 nn. przedmiotu u</w:t>
      </w:r>
      <w:r w:rsidR="00F56C9A" w:rsidRPr="00811A8C">
        <w:rPr>
          <w:rFonts w:asciiTheme="minorHAnsi" w:hAnsiTheme="minorHAnsi" w:cstheme="minorHAnsi"/>
          <w:bCs/>
        </w:rPr>
        <w:t>mowy</w:t>
      </w:r>
      <w:r w:rsidR="00415147" w:rsidRPr="00811A8C">
        <w:rPr>
          <w:rFonts w:asciiTheme="minorHAnsi" w:hAnsiTheme="minorHAnsi" w:cstheme="minorHAnsi"/>
          <w:bCs/>
        </w:rPr>
        <w:t>,</w:t>
      </w:r>
      <w:r w:rsidR="00F56C9A" w:rsidRPr="00811A8C">
        <w:rPr>
          <w:rFonts w:asciiTheme="minorHAnsi" w:hAnsiTheme="minorHAnsi" w:cstheme="minorHAnsi"/>
          <w:bCs/>
        </w:rPr>
        <w:t xml:space="preserve"> </w:t>
      </w:r>
      <w:r w:rsidRPr="00811A8C">
        <w:rPr>
          <w:rFonts w:asciiTheme="minorHAnsi" w:hAnsiTheme="minorHAnsi" w:cstheme="minorHAnsi"/>
        </w:rPr>
        <w:t xml:space="preserve">po podpisaniu przez Zamawiającego protokołu </w:t>
      </w:r>
      <w:r w:rsidR="00704FFF" w:rsidRPr="00811A8C">
        <w:rPr>
          <w:rFonts w:asciiTheme="minorHAnsi" w:hAnsiTheme="minorHAnsi" w:cstheme="minorHAnsi"/>
        </w:rPr>
        <w:t>odbioru</w:t>
      </w:r>
      <w:r w:rsidR="00246A58" w:rsidRPr="00811A8C">
        <w:rPr>
          <w:rFonts w:asciiTheme="minorHAnsi" w:hAnsiTheme="minorHAnsi" w:cstheme="minorHAnsi"/>
        </w:rPr>
        <w:t xml:space="preserve"> „bez zastrzeżeń”</w:t>
      </w:r>
      <w:r w:rsidRPr="00811A8C">
        <w:rPr>
          <w:rFonts w:asciiTheme="minorHAnsi" w:hAnsiTheme="minorHAnsi" w:cstheme="minorHAnsi"/>
        </w:rPr>
        <w:t>. Wynagrodzen</w:t>
      </w:r>
      <w:r w:rsidR="00246A58" w:rsidRPr="00811A8C">
        <w:rPr>
          <w:rFonts w:asciiTheme="minorHAnsi" w:hAnsiTheme="minorHAnsi" w:cstheme="minorHAnsi"/>
        </w:rPr>
        <w:t xml:space="preserve">ie będzie opiewać na kwotę </w:t>
      </w:r>
      <w:r w:rsidR="00BD687A" w:rsidRPr="00811A8C">
        <w:rPr>
          <w:rFonts w:asciiTheme="minorHAnsi" w:hAnsiTheme="minorHAnsi" w:cstheme="minorHAnsi"/>
        </w:rPr>
        <w:t>……………………</w:t>
      </w:r>
      <w:r w:rsidRPr="00811A8C">
        <w:rPr>
          <w:rFonts w:asciiTheme="minorHAnsi" w:hAnsiTheme="minorHAnsi" w:cstheme="minorHAnsi"/>
        </w:rPr>
        <w:t xml:space="preserve"> brutto (</w:t>
      </w:r>
      <w:r w:rsidR="00246A58" w:rsidRPr="00811A8C">
        <w:rPr>
          <w:rFonts w:asciiTheme="minorHAnsi" w:hAnsiTheme="minorHAnsi" w:cstheme="minorHAnsi"/>
        </w:rPr>
        <w:t xml:space="preserve">słownie: </w:t>
      </w:r>
      <w:r w:rsidR="00BD687A" w:rsidRPr="00811A8C">
        <w:rPr>
          <w:rFonts w:asciiTheme="minorHAnsi" w:hAnsiTheme="minorHAnsi" w:cstheme="minorHAnsi"/>
        </w:rPr>
        <w:t>…………………………………….  złotych ………</w:t>
      </w:r>
      <w:r w:rsidR="00246A58" w:rsidRPr="00811A8C">
        <w:rPr>
          <w:rFonts w:asciiTheme="minorHAnsi" w:hAnsiTheme="minorHAnsi" w:cstheme="minorHAnsi"/>
        </w:rPr>
        <w:t>/100</w:t>
      </w:r>
      <w:r w:rsidRPr="00811A8C">
        <w:rPr>
          <w:rFonts w:asciiTheme="minorHAnsi" w:hAnsiTheme="minorHAnsi" w:cstheme="minorHAnsi"/>
        </w:rPr>
        <w:t>).</w:t>
      </w:r>
    </w:p>
    <w:p w14:paraId="422E6D1C" w14:textId="41199F11" w:rsidR="003543ED" w:rsidRPr="00811A8C" w:rsidRDefault="00CF6816" w:rsidP="00415147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11A8C">
        <w:rPr>
          <w:rFonts w:asciiTheme="minorHAnsi" w:hAnsiTheme="minorHAnsi" w:cstheme="minorHAnsi"/>
        </w:rPr>
        <w:t>Koszty ponoszone przez Wykonawcę zw</w:t>
      </w:r>
      <w:r w:rsidR="00246A58" w:rsidRPr="00811A8C">
        <w:rPr>
          <w:rFonts w:asciiTheme="minorHAnsi" w:hAnsiTheme="minorHAnsi" w:cstheme="minorHAnsi"/>
        </w:rPr>
        <w:t xml:space="preserve">iązane z wykonaniem </w:t>
      </w:r>
      <w:r w:rsidR="00BD687A" w:rsidRPr="00811A8C">
        <w:rPr>
          <w:rFonts w:asciiTheme="minorHAnsi" w:hAnsiTheme="minorHAnsi" w:cstheme="minorHAnsi"/>
        </w:rPr>
        <w:t xml:space="preserve">zamówienia opisanego w </w:t>
      </w:r>
      <w:r w:rsidR="00246A58" w:rsidRPr="00811A8C">
        <w:rPr>
          <w:rFonts w:asciiTheme="minorHAnsi" w:hAnsiTheme="minorHAnsi" w:cstheme="minorHAnsi"/>
        </w:rPr>
        <w:t xml:space="preserve"> </w:t>
      </w:r>
      <w:r w:rsidR="00704FFF" w:rsidRPr="00811A8C">
        <w:rPr>
          <w:rFonts w:asciiTheme="minorHAnsi" w:hAnsiTheme="minorHAnsi" w:cstheme="minorHAnsi"/>
          <w:bCs/>
        </w:rPr>
        <w:t>§ 1 ust</w:t>
      </w:r>
      <w:r w:rsidR="00BD687A" w:rsidRPr="00811A8C">
        <w:rPr>
          <w:rFonts w:asciiTheme="minorHAnsi" w:hAnsiTheme="minorHAnsi" w:cstheme="minorHAnsi"/>
          <w:bCs/>
        </w:rPr>
        <w:t>. 1</w:t>
      </w:r>
      <w:r w:rsidR="00704FFF" w:rsidRPr="00811A8C">
        <w:rPr>
          <w:rFonts w:asciiTheme="minorHAnsi" w:hAnsiTheme="minorHAnsi" w:cstheme="minorHAnsi"/>
          <w:bCs/>
        </w:rPr>
        <w:t xml:space="preserve"> i 2</w:t>
      </w:r>
      <w:r w:rsidR="00BD687A" w:rsidRPr="00811A8C">
        <w:rPr>
          <w:rFonts w:asciiTheme="minorHAnsi" w:hAnsiTheme="minorHAnsi" w:cstheme="minorHAnsi"/>
          <w:b/>
          <w:bCs/>
        </w:rPr>
        <w:t xml:space="preserve"> </w:t>
      </w:r>
      <w:r w:rsidR="00246A58" w:rsidRPr="00811A8C">
        <w:rPr>
          <w:rFonts w:asciiTheme="minorHAnsi" w:hAnsiTheme="minorHAnsi" w:cstheme="minorHAnsi"/>
        </w:rPr>
        <w:t>zawierają się w </w:t>
      </w:r>
      <w:r w:rsidRPr="00811A8C">
        <w:rPr>
          <w:rFonts w:asciiTheme="minorHAnsi" w:hAnsiTheme="minorHAnsi" w:cstheme="minorHAnsi"/>
        </w:rPr>
        <w:t>wynagrodzeniu Wykonawcy płaconym przez Zamawiającego.</w:t>
      </w:r>
    </w:p>
    <w:p w14:paraId="53E9C26B" w14:textId="3E8822BB" w:rsidR="0076455B" w:rsidRPr="00811A8C" w:rsidRDefault="00CF6816" w:rsidP="00FF6B89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11A8C">
        <w:rPr>
          <w:rFonts w:asciiTheme="minorHAnsi" w:hAnsiTheme="minorHAnsi" w:cstheme="minorHAnsi"/>
        </w:rPr>
        <w:t>Wynagrodzenie zostanie przekazane</w:t>
      </w:r>
      <w:r w:rsidR="00246A58" w:rsidRPr="00811A8C">
        <w:rPr>
          <w:rFonts w:asciiTheme="minorHAnsi" w:hAnsiTheme="minorHAnsi" w:cstheme="minorHAnsi"/>
        </w:rPr>
        <w:t xml:space="preserve"> na konto bankowe Wykonawcy </w:t>
      </w:r>
      <w:r w:rsidRPr="00811A8C">
        <w:rPr>
          <w:rFonts w:asciiTheme="minorHAnsi" w:hAnsiTheme="minorHAnsi" w:cstheme="minorHAnsi"/>
        </w:rPr>
        <w:t xml:space="preserve">w terminie </w:t>
      </w:r>
      <w:r w:rsidR="00704FFF" w:rsidRPr="00811A8C">
        <w:rPr>
          <w:rFonts w:asciiTheme="minorHAnsi" w:hAnsiTheme="minorHAnsi" w:cstheme="minorHAnsi"/>
        </w:rPr>
        <w:t>14 </w:t>
      </w:r>
      <w:r w:rsidRPr="00811A8C">
        <w:rPr>
          <w:rFonts w:asciiTheme="minorHAnsi" w:hAnsiTheme="minorHAnsi" w:cstheme="minorHAnsi"/>
        </w:rPr>
        <w:t>dni od daty o</w:t>
      </w:r>
      <w:r w:rsidR="00246A58" w:rsidRPr="00811A8C">
        <w:rPr>
          <w:rFonts w:asciiTheme="minorHAnsi" w:hAnsiTheme="minorHAnsi" w:cstheme="minorHAnsi"/>
        </w:rPr>
        <w:t xml:space="preserve">trzymania przez Zamawiającego </w:t>
      </w:r>
      <w:r w:rsidR="00704FFF" w:rsidRPr="00811A8C">
        <w:rPr>
          <w:rFonts w:asciiTheme="minorHAnsi" w:hAnsiTheme="minorHAnsi" w:cstheme="minorHAnsi"/>
        </w:rPr>
        <w:t>poprawnie wystawionej faktury</w:t>
      </w:r>
      <w:r w:rsidR="00BD687A" w:rsidRPr="00811A8C">
        <w:rPr>
          <w:rFonts w:asciiTheme="minorHAnsi" w:hAnsiTheme="minorHAnsi" w:cstheme="minorHAnsi"/>
        </w:rPr>
        <w:t>/ rachunku</w:t>
      </w:r>
      <w:r w:rsidRPr="00811A8C">
        <w:rPr>
          <w:rFonts w:asciiTheme="minorHAnsi" w:hAnsiTheme="minorHAnsi" w:cstheme="minorHAnsi"/>
        </w:rPr>
        <w:t>.</w:t>
      </w:r>
    </w:p>
    <w:p w14:paraId="49D46BD8" w14:textId="6386FD96" w:rsidR="00C146E4" w:rsidRPr="00811A8C" w:rsidRDefault="00C146E4" w:rsidP="00F8671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t>§ </w:t>
      </w:r>
      <w:r w:rsidR="004A117B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53A29AA" w14:textId="77777777" w:rsidR="00CF6816" w:rsidRPr="00811A8C" w:rsidRDefault="00CF6816" w:rsidP="00F8671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t>Prawa do strony</w:t>
      </w:r>
    </w:p>
    <w:p w14:paraId="3BFA8430" w14:textId="4CBB5229" w:rsidR="00D92C6A" w:rsidRPr="00811A8C" w:rsidRDefault="00811EBA" w:rsidP="00F8671A">
      <w:pPr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W ramach umówionego wynagrodzenia W</w:t>
      </w:r>
      <w:r w:rsidR="00704FFF" w:rsidRPr="00811A8C">
        <w:rPr>
          <w:rFonts w:asciiTheme="minorHAnsi" w:hAnsiTheme="minorHAnsi" w:cstheme="minorHAnsi"/>
          <w:sz w:val="22"/>
          <w:szCs w:val="22"/>
        </w:rPr>
        <w:t xml:space="preserve">ykonawca przenosi nieodpłatnie </w:t>
      </w:r>
      <w:r w:rsidRPr="00811A8C">
        <w:rPr>
          <w:rFonts w:asciiTheme="minorHAnsi" w:hAnsiTheme="minorHAnsi" w:cstheme="minorHAnsi"/>
          <w:sz w:val="22"/>
          <w:szCs w:val="22"/>
        </w:rPr>
        <w:t>na Zamawiającego autorskie prawa majątkowe do</w:t>
      </w:r>
      <w:r w:rsidR="0080536D" w:rsidRPr="00811A8C">
        <w:rPr>
          <w:rFonts w:asciiTheme="minorHAnsi" w:hAnsiTheme="minorHAnsi" w:cstheme="minorHAnsi"/>
          <w:sz w:val="22"/>
          <w:szCs w:val="22"/>
        </w:rPr>
        <w:t xml:space="preserve"> wykonanego przedmiotu umowy</w:t>
      </w:r>
      <w:r w:rsidR="004A117B">
        <w:rPr>
          <w:rFonts w:asciiTheme="minorHAnsi" w:hAnsiTheme="minorHAnsi" w:cstheme="minorHAnsi"/>
          <w:sz w:val="22"/>
          <w:szCs w:val="22"/>
        </w:rPr>
        <w:t xml:space="preserve"> </w:t>
      </w:r>
      <w:r w:rsidRPr="00811A8C">
        <w:rPr>
          <w:rFonts w:asciiTheme="minorHAnsi" w:hAnsiTheme="minorHAnsi" w:cstheme="minorHAnsi"/>
          <w:sz w:val="22"/>
          <w:szCs w:val="22"/>
        </w:rPr>
        <w:t>na w</w:t>
      </w:r>
      <w:r w:rsidR="00704FFF" w:rsidRPr="00811A8C">
        <w:rPr>
          <w:rFonts w:asciiTheme="minorHAnsi" w:hAnsiTheme="minorHAnsi" w:cstheme="minorHAnsi"/>
          <w:sz w:val="22"/>
          <w:szCs w:val="22"/>
        </w:rPr>
        <w:t xml:space="preserve">szystkich polach eksploatacji. </w:t>
      </w:r>
      <w:r w:rsidR="0080536D" w:rsidRPr="00811A8C">
        <w:rPr>
          <w:rFonts w:asciiTheme="minorHAnsi" w:hAnsiTheme="minorHAnsi" w:cstheme="minorHAnsi"/>
          <w:sz w:val="22"/>
          <w:szCs w:val="22"/>
        </w:rPr>
        <w:t>W </w:t>
      </w:r>
      <w:r w:rsidRPr="00811A8C">
        <w:rPr>
          <w:rFonts w:asciiTheme="minorHAnsi" w:hAnsiTheme="minorHAnsi" w:cstheme="minorHAnsi"/>
          <w:sz w:val="22"/>
          <w:szCs w:val="22"/>
        </w:rPr>
        <w:t xml:space="preserve">szczególności Wykonawca przenosi na niego autorskie </w:t>
      </w:r>
      <w:r w:rsidR="00D92C6A" w:rsidRPr="00811A8C">
        <w:rPr>
          <w:rFonts w:asciiTheme="minorHAnsi" w:hAnsiTheme="minorHAnsi" w:cstheme="minorHAnsi"/>
          <w:sz w:val="22"/>
          <w:szCs w:val="22"/>
        </w:rPr>
        <w:t>prawa majątkowe na następujących polach eksploatacji:</w:t>
      </w:r>
    </w:p>
    <w:p w14:paraId="14AE09B2" w14:textId="77777777" w:rsidR="00D92C6A" w:rsidRPr="00811A8C" w:rsidRDefault="00D92C6A" w:rsidP="00F8671A">
      <w:pPr>
        <w:numPr>
          <w:ilvl w:val="1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utrwalanie,</w:t>
      </w:r>
    </w:p>
    <w:p w14:paraId="73B6A67C" w14:textId="77777777" w:rsidR="00D92C6A" w:rsidRPr="00811A8C" w:rsidRDefault="00D92C6A" w:rsidP="00F8671A">
      <w:pPr>
        <w:numPr>
          <w:ilvl w:val="1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 xml:space="preserve">zwielokrotnianie techniką druku i technikami </w:t>
      </w:r>
      <w:proofErr w:type="spellStart"/>
      <w:r w:rsidRPr="00811A8C">
        <w:rPr>
          <w:rFonts w:asciiTheme="minorHAnsi" w:hAnsiTheme="minorHAnsi" w:cstheme="minorHAnsi"/>
          <w:sz w:val="22"/>
          <w:szCs w:val="22"/>
        </w:rPr>
        <w:t>videograficznymi</w:t>
      </w:r>
      <w:proofErr w:type="spellEnd"/>
      <w:r w:rsidRPr="00811A8C">
        <w:rPr>
          <w:rFonts w:asciiTheme="minorHAnsi" w:hAnsiTheme="minorHAnsi" w:cstheme="minorHAnsi"/>
          <w:sz w:val="22"/>
          <w:szCs w:val="22"/>
        </w:rPr>
        <w:t>, cyfrowymi i elektronicznymi,</w:t>
      </w:r>
    </w:p>
    <w:p w14:paraId="411DE56C" w14:textId="77777777" w:rsidR="00D92C6A" w:rsidRPr="00811A8C" w:rsidRDefault="00D92C6A" w:rsidP="00F8671A">
      <w:pPr>
        <w:numPr>
          <w:ilvl w:val="1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wprowadzanie do pamięci komputera,</w:t>
      </w:r>
    </w:p>
    <w:p w14:paraId="32F73C2C" w14:textId="77777777" w:rsidR="00D92C6A" w:rsidRPr="00811A8C" w:rsidRDefault="00D92C6A" w:rsidP="00F8671A">
      <w:pPr>
        <w:numPr>
          <w:ilvl w:val="1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udostępnianie w sieci Internet,</w:t>
      </w:r>
    </w:p>
    <w:p w14:paraId="51CC38F4" w14:textId="77777777" w:rsidR="00D92C6A" w:rsidRPr="00811A8C" w:rsidRDefault="00D92C6A" w:rsidP="00F8671A">
      <w:pPr>
        <w:numPr>
          <w:ilvl w:val="1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publiczne prezentowanie,</w:t>
      </w:r>
    </w:p>
    <w:p w14:paraId="22B1C1BC" w14:textId="77777777" w:rsidR="00D92C6A" w:rsidRPr="00811A8C" w:rsidRDefault="00D92C6A" w:rsidP="00F8671A">
      <w:pPr>
        <w:numPr>
          <w:ilvl w:val="1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wystawianie,</w:t>
      </w:r>
    </w:p>
    <w:p w14:paraId="1861FBA7" w14:textId="77777777" w:rsidR="00D92C6A" w:rsidRPr="00811A8C" w:rsidRDefault="00D92C6A" w:rsidP="00F8671A">
      <w:pPr>
        <w:numPr>
          <w:ilvl w:val="1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wyświetlanie,</w:t>
      </w:r>
    </w:p>
    <w:p w14:paraId="01FFEB8C" w14:textId="77777777" w:rsidR="00D92C6A" w:rsidRPr="00811A8C" w:rsidRDefault="00D92C6A" w:rsidP="00F8671A">
      <w:pPr>
        <w:numPr>
          <w:ilvl w:val="1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wypożyczanie i wynajmowanie,</w:t>
      </w:r>
    </w:p>
    <w:p w14:paraId="51FBFDF9" w14:textId="77777777" w:rsidR="00D92C6A" w:rsidRPr="00811A8C" w:rsidRDefault="00D92C6A" w:rsidP="00F8671A">
      <w:pPr>
        <w:numPr>
          <w:ilvl w:val="1"/>
          <w:numId w:val="7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 xml:space="preserve">wykorzystywanie fragmentów przedmiotu zamówienia i materiałów źródłowych do reklamy i promocji działań prowadzonych przez Zamawiającego. </w:t>
      </w:r>
    </w:p>
    <w:p w14:paraId="4B4B286E" w14:textId="77777777" w:rsidR="00CF6816" w:rsidRPr="00811A8C" w:rsidRDefault="00CF6816" w:rsidP="00F8671A">
      <w:pPr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 xml:space="preserve">Przeniesienie majątkowych praw autorskich następuje </w:t>
      </w:r>
      <w:r w:rsidR="00F64CEC" w:rsidRPr="00811A8C">
        <w:rPr>
          <w:rFonts w:asciiTheme="minorHAnsi" w:hAnsiTheme="minorHAnsi" w:cstheme="minorHAnsi"/>
          <w:sz w:val="22"/>
          <w:szCs w:val="22"/>
        </w:rPr>
        <w:t>odpłatnie z chwilą zapłaty wynagrodzenia określonego w § 3, ust. 1 umowy.</w:t>
      </w:r>
    </w:p>
    <w:p w14:paraId="1D5ACED1" w14:textId="6A63B23D" w:rsidR="00642D9F" w:rsidRPr="00811A8C" w:rsidRDefault="00CF6816" w:rsidP="006504D8">
      <w:pPr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Wykonawca przenosi ponadto na Zamawiającego prawa do udostępniania, kopiowania, odsprzedawania</w:t>
      </w:r>
      <w:r w:rsidR="00B561DF" w:rsidRPr="00811A8C">
        <w:rPr>
          <w:rFonts w:asciiTheme="minorHAnsi" w:hAnsiTheme="minorHAnsi" w:cstheme="minorHAnsi"/>
          <w:sz w:val="22"/>
          <w:szCs w:val="22"/>
        </w:rPr>
        <w:t xml:space="preserve"> i </w:t>
      </w:r>
      <w:r w:rsidRPr="00811A8C">
        <w:rPr>
          <w:rFonts w:asciiTheme="minorHAnsi" w:hAnsiTheme="minorHAnsi" w:cstheme="minorHAnsi"/>
          <w:sz w:val="22"/>
          <w:szCs w:val="22"/>
        </w:rPr>
        <w:t xml:space="preserve">modyfikowania </w:t>
      </w:r>
      <w:r w:rsidR="00B561DF" w:rsidRPr="00811A8C">
        <w:rPr>
          <w:rFonts w:asciiTheme="minorHAnsi" w:hAnsiTheme="minorHAnsi" w:cstheme="minorHAnsi"/>
          <w:sz w:val="22"/>
          <w:szCs w:val="22"/>
        </w:rPr>
        <w:t>przekazanego przedmiotu umowy.</w:t>
      </w:r>
    </w:p>
    <w:p w14:paraId="0DB9AB39" w14:textId="77777777" w:rsidR="00B561DF" w:rsidRPr="00811A8C" w:rsidRDefault="00B561DF" w:rsidP="00B561DF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FBCED03" w14:textId="7D017337" w:rsidR="00D31555" w:rsidRPr="00811A8C" w:rsidRDefault="00D31555" w:rsidP="00F8671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t>§ </w:t>
      </w:r>
      <w:r w:rsidR="004A117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3E94100D" w14:textId="55F1950F" w:rsidR="002B2862" w:rsidRPr="00811A8C" w:rsidRDefault="00CF6816" w:rsidP="0036401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t>Klauzula poufności</w:t>
      </w:r>
    </w:p>
    <w:p w14:paraId="51389C43" w14:textId="77777777" w:rsidR="00CF6816" w:rsidRPr="00811A8C" w:rsidRDefault="00CF6816" w:rsidP="00F867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Wykonawca jest zobowiązany do zachowania poufności w zakresie jakichkolwiek informacji odnośnie przedmiotu umowy, w szczegól</w:t>
      </w:r>
      <w:r w:rsidR="00642D9F" w:rsidRPr="00811A8C">
        <w:rPr>
          <w:rFonts w:asciiTheme="minorHAnsi" w:hAnsiTheme="minorHAnsi" w:cstheme="minorHAnsi"/>
          <w:sz w:val="22"/>
          <w:szCs w:val="22"/>
        </w:rPr>
        <w:t xml:space="preserve">ności dotyczących dokumentacji </w:t>
      </w:r>
      <w:r w:rsidRPr="00811A8C">
        <w:rPr>
          <w:rFonts w:asciiTheme="minorHAnsi" w:hAnsiTheme="minorHAnsi" w:cstheme="minorHAnsi"/>
          <w:sz w:val="22"/>
          <w:szCs w:val="22"/>
        </w:rPr>
        <w:t>chyba, że udostępnienie tych informacji będzie konieczne w związku w powierzeniem wykonania pewnych prac osobom trzecim. Wykonawca zobowiązuje się w takim wypadku udostępnić tylko niezbędne informacje i uzyska zgodę Zleceniodawcy na udzielenie takich informacji.</w:t>
      </w:r>
    </w:p>
    <w:p w14:paraId="4D342260" w14:textId="77777777" w:rsidR="00F8671A" w:rsidRPr="00811A8C" w:rsidRDefault="00F8671A" w:rsidP="00F867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17899A" w14:textId="1AA874D3" w:rsidR="00D31555" w:rsidRPr="00811A8C" w:rsidRDefault="00D31555" w:rsidP="00F8671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A117B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7A059AB0" w14:textId="06787372" w:rsidR="00CF6816" w:rsidRPr="00811A8C" w:rsidRDefault="00CF6816" w:rsidP="0036401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6A91ACCF" w14:textId="727D980E" w:rsidR="00811EBA" w:rsidRPr="00811A8C" w:rsidRDefault="00811EBA" w:rsidP="00DD2381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1A8C">
        <w:rPr>
          <w:rFonts w:asciiTheme="minorHAnsi" w:hAnsiTheme="minorHAnsi" w:cstheme="minorHAnsi"/>
          <w:color w:val="auto"/>
          <w:sz w:val="22"/>
          <w:szCs w:val="22"/>
        </w:rPr>
        <w:t xml:space="preserve">Wykonawca ponosi wobec Zamawiającego pełną odpowiedzialność z tytułu niewykonania lub nienależytego wykonania przedmiotu umowy. </w:t>
      </w:r>
    </w:p>
    <w:p w14:paraId="7D072FDD" w14:textId="5F9B000D" w:rsidR="00811EBA" w:rsidRPr="00811A8C" w:rsidRDefault="00811EBA" w:rsidP="00DD2381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1A8C">
        <w:rPr>
          <w:rFonts w:asciiTheme="minorHAnsi" w:hAnsiTheme="minorHAnsi" w:cstheme="minorHAnsi"/>
          <w:color w:val="auto"/>
          <w:sz w:val="22"/>
          <w:szCs w:val="22"/>
        </w:rPr>
        <w:lastRenderedPageBreak/>
        <w:t>Zamawiającemu przysługiwać będą od Wykonawcy kary umowne za odstąpienie od umowy z</w:t>
      </w:r>
      <w:r w:rsidR="00C2226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11A8C">
        <w:rPr>
          <w:rFonts w:asciiTheme="minorHAnsi" w:hAnsiTheme="minorHAnsi" w:cstheme="minorHAnsi"/>
          <w:color w:val="auto"/>
          <w:sz w:val="22"/>
          <w:szCs w:val="22"/>
        </w:rPr>
        <w:t>przyczyn leżących po stronie Wykonawcy w wysokości 15% łącznego wynagrodzenia brutto, określonego w §</w:t>
      </w:r>
      <w:r w:rsidR="0080536D" w:rsidRPr="00811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11A8C">
        <w:rPr>
          <w:rFonts w:asciiTheme="minorHAnsi" w:hAnsiTheme="minorHAnsi" w:cstheme="minorHAnsi"/>
          <w:color w:val="auto"/>
          <w:sz w:val="22"/>
          <w:szCs w:val="22"/>
        </w:rPr>
        <w:t>3 niniejszej umowy.</w:t>
      </w:r>
    </w:p>
    <w:p w14:paraId="14C8A266" w14:textId="62EA482A" w:rsidR="00811EBA" w:rsidRPr="00811A8C" w:rsidRDefault="00D04413" w:rsidP="0080536D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1A8C">
        <w:rPr>
          <w:rFonts w:asciiTheme="minorHAnsi" w:hAnsiTheme="minorHAnsi" w:cstheme="minorHAnsi"/>
          <w:color w:val="auto"/>
          <w:sz w:val="22"/>
          <w:szCs w:val="22"/>
        </w:rPr>
        <w:t xml:space="preserve">Przy przekroczeniu terminu wykonania strony Zamawiający ma prawo do naliczania kary umownej w wysokości </w:t>
      </w:r>
      <w:r w:rsidR="00DD2381" w:rsidRPr="00811A8C">
        <w:rPr>
          <w:rStyle w:val="textbold1"/>
          <w:rFonts w:asciiTheme="minorHAnsi" w:hAnsiTheme="minorHAnsi" w:cstheme="minorHAnsi"/>
          <w:b w:val="0"/>
          <w:color w:val="auto"/>
          <w:sz w:val="22"/>
          <w:szCs w:val="22"/>
        </w:rPr>
        <w:t>0,5 % łącznego wynagrodzenia brutto, określonego w §</w:t>
      </w:r>
      <w:r w:rsidR="0080536D" w:rsidRPr="00811A8C">
        <w:rPr>
          <w:rStyle w:val="textbold1"/>
          <w:rFonts w:asciiTheme="minorHAnsi" w:hAnsiTheme="minorHAnsi" w:cstheme="minorHAnsi"/>
          <w:b w:val="0"/>
          <w:color w:val="auto"/>
          <w:sz w:val="22"/>
          <w:szCs w:val="22"/>
        </w:rPr>
        <w:t> </w:t>
      </w:r>
      <w:r w:rsidR="00DD2381" w:rsidRPr="00811A8C">
        <w:rPr>
          <w:rStyle w:val="textbold1"/>
          <w:rFonts w:asciiTheme="minorHAnsi" w:hAnsiTheme="minorHAnsi" w:cstheme="minorHAnsi"/>
          <w:b w:val="0"/>
          <w:color w:val="auto"/>
          <w:sz w:val="22"/>
          <w:szCs w:val="22"/>
        </w:rPr>
        <w:t>3 niniejszej umowy za każdy dzień zwłoki.</w:t>
      </w:r>
    </w:p>
    <w:p w14:paraId="3FBAC1A8" w14:textId="77777777" w:rsidR="00811EBA" w:rsidRPr="00811A8C" w:rsidRDefault="00D04413" w:rsidP="00DD2381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1A8C">
        <w:rPr>
          <w:rFonts w:asciiTheme="minorHAnsi" w:hAnsiTheme="minorHAnsi" w:cstheme="minorHAnsi"/>
          <w:color w:val="auto"/>
          <w:sz w:val="22"/>
          <w:szCs w:val="22"/>
        </w:rPr>
        <w:t xml:space="preserve">W przypadku, gdy kary umowne i odsetki nie pokrywają szkody poniesionej przez Zamawiającego, Zamawiający zastrzega sobie możliwość dochodzenia odszkodowania uzupełniającego na zasadach przewidzianych w kodeksie cywilnym. </w:t>
      </w:r>
    </w:p>
    <w:p w14:paraId="1FEAD773" w14:textId="7AA41B1A" w:rsidR="00F56C9A" w:rsidRPr="00811A8C" w:rsidRDefault="00D04413" w:rsidP="00DD2381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1A8C">
        <w:rPr>
          <w:rFonts w:asciiTheme="minorHAnsi" w:hAnsiTheme="minorHAnsi" w:cstheme="minorHAnsi"/>
          <w:color w:val="auto"/>
          <w:sz w:val="22"/>
          <w:szCs w:val="22"/>
        </w:rPr>
        <w:t>Zamawiający zastrzega sobie prawo potrącania kar umownych z wynagrodzenia należnego Wykonawcy.</w:t>
      </w:r>
    </w:p>
    <w:p w14:paraId="57B204F1" w14:textId="77777777" w:rsidR="0080536D" w:rsidRPr="00811A8C" w:rsidRDefault="0080536D" w:rsidP="0080536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581F63" w14:textId="6A2F9444" w:rsidR="00D04413" w:rsidRPr="00811A8C" w:rsidRDefault="00D04413" w:rsidP="0080536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A117B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2B8CCD1" w14:textId="3EB1144D" w:rsidR="00F56C9A" w:rsidRPr="00811A8C" w:rsidRDefault="00F56C9A" w:rsidP="00F8671A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11A8C">
        <w:rPr>
          <w:rFonts w:asciiTheme="minorHAnsi" w:hAnsiTheme="minorHAnsi" w:cstheme="minorHAnsi"/>
        </w:rPr>
        <w:t xml:space="preserve">W przypadku stanu zagrożenia epidemicznego </w:t>
      </w:r>
      <w:r w:rsidR="008B035F" w:rsidRPr="00811A8C">
        <w:rPr>
          <w:rFonts w:asciiTheme="minorHAnsi" w:hAnsiTheme="minorHAnsi" w:cstheme="minorHAnsi"/>
        </w:rPr>
        <w:t>albo stanu epidemii w związku z </w:t>
      </w:r>
      <w:r w:rsidRPr="00811A8C">
        <w:rPr>
          <w:rFonts w:asciiTheme="minorHAnsi" w:hAnsiTheme="minorHAnsi" w:cstheme="minorHAnsi"/>
        </w:rPr>
        <w:t>COVID-19, które uniemożliwią realizację usługi wymienionej w § 1 niniejszej umowy, Zamawiający ma możliwość zarówno zmiany terminu realizowanej usługi jak i jej ograniczenia.</w:t>
      </w:r>
    </w:p>
    <w:p w14:paraId="46963C13" w14:textId="77777777" w:rsidR="00F56C9A" w:rsidRPr="00811A8C" w:rsidRDefault="00F56C9A" w:rsidP="00F8671A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11A8C">
        <w:rPr>
          <w:rFonts w:asciiTheme="minorHAnsi" w:hAnsiTheme="minorHAnsi" w:cstheme="minorHAnsi"/>
        </w:rPr>
        <w:t>W przypadku wystąpienia okoliczności wykazanych w ust. 1 żadna ze stron nie będzie dochodzić wobec siebie roszczeń finansowych.</w:t>
      </w:r>
    </w:p>
    <w:p w14:paraId="0C8B900E" w14:textId="77777777" w:rsidR="00F8671A" w:rsidRPr="00811A8C" w:rsidRDefault="00F8671A" w:rsidP="00F867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2212D2" w14:textId="4B3C496A" w:rsidR="00F8671A" w:rsidRPr="00811A8C" w:rsidRDefault="00F8671A" w:rsidP="00F8671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A117B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7338E2CB" w14:textId="77777777" w:rsidR="00D04413" w:rsidRPr="00811A8C" w:rsidRDefault="00D04413" w:rsidP="00F8671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t>Przetwarzanie danych osobowych</w:t>
      </w:r>
    </w:p>
    <w:p w14:paraId="68618426" w14:textId="2D7B58AD" w:rsidR="00F64CEC" w:rsidRPr="00811A8C" w:rsidRDefault="00D04413" w:rsidP="00364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Strony wyrażają zgodę na przetwarzanie danych o</w:t>
      </w:r>
      <w:r w:rsidR="00704FFF" w:rsidRPr="00811A8C">
        <w:rPr>
          <w:rFonts w:asciiTheme="minorHAnsi" w:hAnsiTheme="minorHAnsi" w:cstheme="minorHAnsi"/>
          <w:sz w:val="22"/>
          <w:szCs w:val="22"/>
        </w:rPr>
        <w:t>sobowych, podanych dobrowolnie</w:t>
      </w:r>
      <w:r w:rsidRPr="00811A8C">
        <w:rPr>
          <w:rFonts w:asciiTheme="minorHAnsi" w:hAnsiTheme="minorHAnsi" w:cstheme="minorHAnsi"/>
          <w:sz w:val="22"/>
          <w:szCs w:val="22"/>
        </w:rPr>
        <w:t xml:space="preserve"> niniejszej umowie, jedynie w celu jej prawidłowej realizacji. Strony oświadczają, że dane te będą przetwarzane w ich siedzibach. Każda ze stron ma prawo do wglądu do swoich danych i ich zmiany zgodnie z ustawą z 10 maja 2018 roku o ochronie danych osobowych (tj. Dz. U. z 2019 poz.</w:t>
      </w:r>
      <w:r w:rsidR="004A117B">
        <w:rPr>
          <w:rFonts w:asciiTheme="minorHAnsi" w:hAnsiTheme="minorHAnsi" w:cstheme="minorHAnsi"/>
          <w:sz w:val="22"/>
          <w:szCs w:val="22"/>
        </w:rPr>
        <w:t xml:space="preserve"> </w:t>
      </w:r>
      <w:r w:rsidRPr="00811A8C">
        <w:rPr>
          <w:rFonts w:asciiTheme="minorHAnsi" w:hAnsiTheme="minorHAnsi" w:cstheme="minorHAnsi"/>
          <w:sz w:val="22"/>
          <w:szCs w:val="22"/>
        </w:rPr>
        <w:t>1781).</w:t>
      </w:r>
    </w:p>
    <w:p w14:paraId="36D9E868" w14:textId="77777777" w:rsidR="00B561DF" w:rsidRPr="00811A8C" w:rsidRDefault="00B561DF" w:rsidP="008A220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01122A" w14:textId="3A17D7AF" w:rsidR="00D31555" w:rsidRPr="00811A8C" w:rsidRDefault="00D04413" w:rsidP="00F8671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F56C9A" w:rsidRPr="00811A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117B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78EF9C11" w14:textId="1317788D" w:rsidR="002B2862" w:rsidRPr="00811A8C" w:rsidRDefault="00CF6816" w:rsidP="0036401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A8C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B432533" w14:textId="77777777" w:rsidR="00CF6816" w:rsidRPr="00811A8C" w:rsidRDefault="00CF6816" w:rsidP="00F8671A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79F6D417" w14:textId="77777777" w:rsidR="00CF6816" w:rsidRPr="00811A8C" w:rsidRDefault="00CF6816" w:rsidP="00F8671A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0D3369E6" w14:textId="64D29B43" w:rsidR="00642D9F" w:rsidRPr="00811A8C" w:rsidRDefault="00CF6816" w:rsidP="00F8671A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Wszelkie spory wynikające z niniejszej Umowy lub z nim związane Strony zobowiązują się rozwiązywać działając w dobrej wierze i w poszanowaniu sł</w:t>
      </w:r>
      <w:r w:rsidR="00F64CEC" w:rsidRPr="00811A8C">
        <w:rPr>
          <w:rFonts w:asciiTheme="minorHAnsi" w:hAnsiTheme="minorHAnsi" w:cstheme="minorHAnsi"/>
          <w:sz w:val="22"/>
          <w:szCs w:val="22"/>
        </w:rPr>
        <w:t>usznego interesu obu stron, a w </w:t>
      </w:r>
      <w:r w:rsidRPr="00811A8C">
        <w:rPr>
          <w:rFonts w:asciiTheme="minorHAnsi" w:hAnsiTheme="minorHAnsi" w:cstheme="minorHAnsi"/>
          <w:sz w:val="22"/>
          <w:szCs w:val="22"/>
        </w:rPr>
        <w:t>przypadku niemożności rozwiązania sporu w sposób polubowny, sądem właściwym będzie Sąd właściwy dla siedziby wykonawc</w:t>
      </w:r>
      <w:r w:rsidR="00642D9F" w:rsidRPr="00811A8C">
        <w:rPr>
          <w:rFonts w:asciiTheme="minorHAnsi" w:hAnsiTheme="minorHAnsi" w:cstheme="minorHAnsi"/>
          <w:sz w:val="22"/>
          <w:szCs w:val="22"/>
        </w:rPr>
        <w:t>y.</w:t>
      </w:r>
    </w:p>
    <w:p w14:paraId="087253A1" w14:textId="77777777" w:rsidR="00E052EE" w:rsidRPr="00811A8C" w:rsidRDefault="00CF6816" w:rsidP="00F8671A">
      <w:pPr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11A8C">
        <w:rPr>
          <w:rFonts w:asciiTheme="minorHAnsi" w:hAnsiTheme="minorHAnsi" w:cstheme="minorHAnsi"/>
          <w:sz w:val="22"/>
          <w:szCs w:val="22"/>
        </w:rPr>
        <w:t>W sprawach nieuregulowanych umową zastosowanie mają w szczególności przepisy Kodeksu cywilnego dotyczące wykonywania dzieła oraz przepisy prawa autorskiego.</w:t>
      </w:r>
    </w:p>
    <w:p w14:paraId="24FF0E5F" w14:textId="77777777" w:rsidR="00E052EE" w:rsidRPr="00811A8C" w:rsidRDefault="00E052EE" w:rsidP="00F8671A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29277EC" w14:textId="77777777" w:rsidR="00D92C6A" w:rsidRPr="00811A8C" w:rsidRDefault="00D92C6A" w:rsidP="00F8671A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BAFD83F" w14:textId="37D39A3E" w:rsidR="00192D62" w:rsidRDefault="00192D62" w:rsidP="00F8671A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BD10760" w14:textId="2D14D953" w:rsidR="00EB1DED" w:rsidRDefault="00EB1DED" w:rsidP="00F8671A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A7EB9D3" w14:textId="77777777" w:rsidR="00EB1DED" w:rsidRPr="00811A8C" w:rsidRDefault="00EB1DED" w:rsidP="00F8671A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7407A50D" w14:textId="77777777" w:rsidR="00192D62" w:rsidRPr="00811A8C" w:rsidRDefault="00192D62" w:rsidP="00F8671A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192D62" w:rsidRPr="00811A8C" w14:paraId="0DA8EFC1" w14:textId="77777777" w:rsidTr="00AA4476">
        <w:trPr>
          <w:trHeight w:val="256"/>
          <w:jc w:val="center"/>
        </w:trPr>
        <w:tc>
          <w:tcPr>
            <w:tcW w:w="4964" w:type="dxa"/>
            <w:vAlign w:val="bottom"/>
          </w:tcPr>
          <w:p w14:paraId="680F6070" w14:textId="77777777" w:rsidR="002B2862" w:rsidRPr="00811A8C" w:rsidRDefault="002B2862" w:rsidP="00F867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A8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4964" w:type="dxa"/>
            <w:vAlign w:val="bottom"/>
          </w:tcPr>
          <w:p w14:paraId="30F3A25F" w14:textId="77777777" w:rsidR="002B2862" w:rsidRPr="00811A8C" w:rsidRDefault="002B2862" w:rsidP="00F867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A8C">
              <w:rPr>
                <w:rFonts w:asciiTheme="minorHAnsi" w:hAnsiTheme="minorHAnsi" w:cstheme="minorHAnsi"/>
                <w:sz w:val="22"/>
                <w:szCs w:val="22"/>
              </w:rPr>
              <w:t xml:space="preserve">          ……………………………………………………………</w:t>
            </w:r>
          </w:p>
        </w:tc>
      </w:tr>
      <w:tr w:rsidR="00192D62" w:rsidRPr="00811A8C" w14:paraId="4E0BBBBC" w14:textId="77777777" w:rsidTr="00AA4476">
        <w:trPr>
          <w:trHeight w:val="169"/>
          <w:jc w:val="center"/>
        </w:trPr>
        <w:tc>
          <w:tcPr>
            <w:tcW w:w="4964" w:type="dxa"/>
          </w:tcPr>
          <w:p w14:paraId="25027F67" w14:textId="77777777" w:rsidR="002B2862" w:rsidRPr="004A117B" w:rsidRDefault="002B2862" w:rsidP="00F8671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117B">
              <w:rPr>
                <w:rFonts w:asciiTheme="minorHAnsi" w:hAnsiTheme="minorHAnsi" w:cstheme="minorHAnsi"/>
                <w:sz w:val="20"/>
                <w:szCs w:val="20"/>
              </w:rPr>
              <w:t xml:space="preserve">             (podpis Wykonawcy)</w:t>
            </w:r>
          </w:p>
        </w:tc>
        <w:tc>
          <w:tcPr>
            <w:tcW w:w="4964" w:type="dxa"/>
          </w:tcPr>
          <w:p w14:paraId="6BDE6669" w14:textId="4F734D5F" w:rsidR="002B2862" w:rsidRPr="004A117B" w:rsidRDefault="008D52C9" w:rsidP="00F8671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117B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4A117B" w:rsidRPr="004A117B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4A11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2862" w:rsidRPr="004A117B">
              <w:rPr>
                <w:rFonts w:asciiTheme="minorHAnsi" w:hAnsiTheme="minorHAnsi" w:cstheme="minorHAnsi"/>
                <w:sz w:val="20"/>
                <w:szCs w:val="20"/>
              </w:rPr>
              <w:t xml:space="preserve"> (podpis i pieczęć Zamawiającego)</w:t>
            </w:r>
          </w:p>
        </w:tc>
      </w:tr>
    </w:tbl>
    <w:p w14:paraId="597A4367" w14:textId="77777777" w:rsidR="00D92C6A" w:rsidRPr="00811A8C" w:rsidRDefault="00D92C6A" w:rsidP="00F8671A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sectPr w:rsidR="00D92C6A" w:rsidRPr="00811A8C" w:rsidSect="00F64CE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F20"/>
    <w:multiLevelType w:val="hybridMultilevel"/>
    <w:tmpl w:val="940ABDB8"/>
    <w:lvl w:ilvl="0" w:tplc="95882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F6D7A"/>
    <w:multiLevelType w:val="hybridMultilevel"/>
    <w:tmpl w:val="EE4A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70968"/>
    <w:multiLevelType w:val="hybridMultilevel"/>
    <w:tmpl w:val="90301C26"/>
    <w:lvl w:ilvl="0" w:tplc="6922D290">
      <w:start w:val="1"/>
      <w:numFmt w:val="decimal"/>
      <w:lvlText w:val="%1."/>
      <w:lvlJc w:val="left"/>
      <w:pPr>
        <w:ind w:left="428" w:hanging="360"/>
      </w:p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142031EF"/>
    <w:multiLevelType w:val="hybridMultilevel"/>
    <w:tmpl w:val="A16080C6"/>
    <w:lvl w:ilvl="0" w:tplc="7234D7E2">
      <w:start w:val="1"/>
      <w:numFmt w:val="lowerLetter"/>
      <w:lvlText w:val="%1."/>
      <w:lvlJc w:val="left"/>
      <w:pPr>
        <w:ind w:left="36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1C5E"/>
    <w:multiLevelType w:val="hybridMultilevel"/>
    <w:tmpl w:val="05C6D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C00D38"/>
    <w:multiLevelType w:val="hybridMultilevel"/>
    <w:tmpl w:val="748EDA9A"/>
    <w:lvl w:ilvl="0" w:tplc="770C7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0E2B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4514"/>
    <w:multiLevelType w:val="hybridMultilevel"/>
    <w:tmpl w:val="B7BC22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BA313B"/>
    <w:multiLevelType w:val="hybridMultilevel"/>
    <w:tmpl w:val="65C0C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620FE8"/>
    <w:multiLevelType w:val="hybridMultilevel"/>
    <w:tmpl w:val="D59AEB78"/>
    <w:lvl w:ilvl="0" w:tplc="95882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379E4"/>
    <w:multiLevelType w:val="hybridMultilevel"/>
    <w:tmpl w:val="C8CE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F5F3B"/>
    <w:multiLevelType w:val="hybridMultilevel"/>
    <w:tmpl w:val="3DC873B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D61A94"/>
    <w:multiLevelType w:val="hybridMultilevel"/>
    <w:tmpl w:val="1D7A2D92"/>
    <w:lvl w:ilvl="0" w:tplc="B94291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4556085"/>
    <w:multiLevelType w:val="hybridMultilevel"/>
    <w:tmpl w:val="3312C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85CD5"/>
    <w:multiLevelType w:val="hybridMultilevel"/>
    <w:tmpl w:val="ED2AF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07564"/>
    <w:multiLevelType w:val="hybridMultilevel"/>
    <w:tmpl w:val="361EAD82"/>
    <w:lvl w:ilvl="0" w:tplc="76E0E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36EBD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D5803"/>
    <w:multiLevelType w:val="hybridMultilevel"/>
    <w:tmpl w:val="623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613441"/>
    <w:multiLevelType w:val="hybridMultilevel"/>
    <w:tmpl w:val="98AA2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7B5859"/>
    <w:multiLevelType w:val="hybridMultilevel"/>
    <w:tmpl w:val="442A8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7C2B44"/>
    <w:multiLevelType w:val="hybridMultilevel"/>
    <w:tmpl w:val="1116F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935A1"/>
    <w:multiLevelType w:val="hybridMultilevel"/>
    <w:tmpl w:val="39FCC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915D6"/>
    <w:multiLevelType w:val="hybridMultilevel"/>
    <w:tmpl w:val="EA0E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26E9D"/>
    <w:multiLevelType w:val="hybridMultilevel"/>
    <w:tmpl w:val="74602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66541"/>
    <w:multiLevelType w:val="hybridMultilevel"/>
    <w:tmpl w:val="6A9C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E313B"/>
    <w:multiLevelType w:val="hybridMultilevel"/>
    <w:tmpl w:val="8594143C"/>
    <w:lvl w:ilvl="0" w:tplc="92C07B8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04D28"/>
    <w:multiLevelType w:val="hybridMultilevel"/>
    <w:tmpl w:val="F530F2C2"/>
    <w:lvl w:ilvl="0" w:tplc="C1E613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7761CE"/>
    <w:multiLevelType w:val="hybridMultilevel"/>
    <w:tmpl w:val="39141088"/>
    <w:lvl w:ilvl="0" w:tplc="0415000F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81396"/>
    <w:multiLevelType w:val="hybridMultilevel"/>
    <w:tmpl w:val="404CF2AA"/>
    <w:lvl w:ilvl="0" w:tplc="6922D290">
      <w:start w:val="1"/>
      <w:numFmt w:val="decimal"/>
      <w:lvlText w:val="%1."/>
      <w:lvlJc w:val="left"/>
      <w:pPr>
        <w:ind w:left="4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21207"/>
    <w:multiLevelType w:val="hybridMultilevel"/>
    <w:tmpl w:val="91EA53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FB0CA1"/>
    <w:multiLevelType w:val="hybridMultilevel"/>
    <w:tmpl w:val="476A3CB4"/>
    <w:lvl w:ilvl="0" w:tplc="797060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B1DF9"/>
    <w:multiLevelType w:val="hybridMultilevel"/>
    <w:tmpl w:val="04BA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83FF3"/>
    <w:multiLevelType w:val="hybridMultilevel"/>
    <w:tmpl w:val="013488A2"/>
    <w:lvl w:ilvl="0" w:tplc="95882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C794D"/>
    <w:multiLevelType w:val="hybridMultilevel"/>
    <w:tmpl w:val="A032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5584C"/>
    <w:multiLevelType w:val="hybridMultilevel"/>
    <w:tmpl w:val="F7FAEFD2"/>
    <w:lvl w:ilvl="0" w:tplc="95882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C5199"/>
    <w:multiLevelType w:val="hybridMultilevel"/>
    <w:tmpl w:val="5FA01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234D7E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CDBE7DD0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D5E0F"/>
    <w:multiLevelType w:val="hybridMultilevel"/>
    <w:tmpl w:val="4C9E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55B26"/>
    <w:multiLevelType w:val="hybridMultilevel"/>
    <w:tmpl w:val="0C2E9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5"/>
  </w:num>
  <w:num w:numId="5">
    <w:abstractNumId w:val="27"/>
  </w:num>
  <w:num w:numId="6">
    <w:abstractNumId w:val="6"/>
  </w:num>
  <w:num w:numId="7">
    <w:abstractNumId w:val="1"/>
  </w:num>
  <w:num w:numId="8">
    <w:abstractNumId w:val="17"/>
  </w:num>
  <w:num w:numId="9">
    <w:abstractNumId w:val="24"/>
  </w:num>
  <w:num w:numId="10">
    <w:abstractNumId w:val="7"/>
  </w:num>
  <w:num w:numId="11">
    <w:abstractNumId w:val="13"/>
  </w:num>
  <w:num w:numId="12">
    <w:abstractNumId w:val="16"/>
  </w:num>
  <w:num w:numId="13">
    <w:abstractNumId w:val="11"/>
  </w:num>
  <w:num w:numId="14">
    <w:abstractNumId w:val="33"/>
  </w:num>
  <w:num w:numId="15">
    <w:abstractNumId w:val="12"/>
  </w:num>
  <w:num w:numId="16">
    <w:abstractNumId w:val="21"/>
  </w:num>
  <w:num w:numId="17">
    <w:abstractNumId w:val="3"/>
  </w:num>
  <w:num w:numId="18">
    <w:abstractNumId w:val="18"/>
  </w:num>
  <w:num w:numId="19">
    <w:abstractNumId w:val="35"/>
  </w:num>
  <w:num w:numId="20">
    <w:abstractNumId w:val="5"/>
  </w:num>
  <w:num w:numId="21">
    <w:abstractNumId w:val="22"/>
  </w:num>
  <w:num w:numId="22">
    <w:abstractNumId w:val="19"/>
  </w:num>
  <w:num w:numId="23">
    <w:abstractNumId w:val="29"/>
  </w:num>
  <w:num w:numId="24">
    <w:abstractNumId w:val="3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0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4"/>
  </w:num>
  <w:num w:numId="31">
    <w:abstractNumId w:val="2"/>
  </w:num>
  <w:num w:numId="32">
    <w:abstractNumId w:val="26"/>
  </w:num>
  <w:num w:numId="33">
    <w:abstractNumId w:val="23"/>
  </w:num>
  <w:num w:numId="34">
    <w:abstractNumId w:val="28"/>
  </w:num>
  <w:num w:numId="35">
    <w:abstractNumId w:val="32"/>
  </w:num>
  <w:num w:numId="36">
    <w:abstractNumId w:val="0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FD"/>
    <w:rsid w:val="00007787"/>
    <w:rsid w:val="0002732E"/>
    <w:rsid w:val="00027A23"/>
    <w:rsid w:val="00073004"/>
    <w:rsid w:val="000A4EB0"/>
    <w:rsid w:val="000D2DD5"/>
    <w:rsid w:val="00100055"/>
    <w:rsid w:val="001845A1"/>
    <w:rsid w:val="00191439"/>
    <w:rsid w:val="00192D62"/>
    <w:rsid w:val="001A0813"/>
    <w:rsid w:val="00246A58"/>
    <w:rsid w:val="002B2862"/>
    <w:rsid w:val="002C034E"/>
    <w:rsid w:val="002C2984"/>
    <w:rsid w:val="002D672D"/>
    <w:rsid w:val="003543ED"/>
    <w:rsid w:val="00362976"/>
    <w:rsid w:val="00364015"/>
    <w:rsid w:val="00366002"/>
    <w:rsid w:val="003B15BF"/>
    <w:rsid w:val="003C1C1F"/>
    <w:rsid w:val="00415147"/>
    <w:rsid w:val="0042610A"/>
    <w:rsid w:val="0042642A"/>
    <w:rsid w:val="00480AD0"/>
    <w:rsid w:val="004A117B"/>
    <w:rsid w:val="004A56D8"/>
    <w:rsid w:val="00536B45"/>
    <w:rsid w:val="00557AED"/>
    <w:rsid w:val="00591AB4"/>
    <w:rsid w:val="006249FD"/>
    <w:rsid w:val="00642D9F"/>
    <w:rsid w:val="006435E5"/>
    <w:rsid w:val="006504D8"/>
    <w:rsid w:val="006A33B4"/>
    <w:rsid w:val="006B1857"/>
    <w:rsid w:val="006F5EE7"/>
    <w:rsid w:val="00704FFF"/>
    <w:rsid w:val="00707AF9"/>
    <w:rsid w:val="00747440"/>
    <w:rsid w:val="0075108F"/>
    <w:rsid w:val="0076455B"/>
    <w:rsid w:val="00781D04"/>
    <w:rsid w:val="0080536D"/>
    <w:rsid w:val="00811A8C"/>
    <w:rsid w:val="00811EBA"/>
    <w:rsid w:val="00822C37"/>
    <w:rsid w:val="00855405"/>
    <w:rsid w:val="008600BD"/>
    <w:rsid w:val="008A2203"/>
    <w:rsid w:val="008B035F"/>
    <w:rsid w:val="008C4333"/>
    <w:rsid w:val="008C5A7A"/>
    <w:rsid w:val="008C72F4"/>
    <w:rsid w:val="008D52C9"/>
    <w:rsid w:val="00976CF1"/>
    <w:rsid w:val="009F20EA"/>
    <w:rsid w:val="00A0064F"/>
    <w:rsid w:val="00A07CE3"/>
    <w:rsid w:val="00A20E9E"/>
    <w:rsid w:val="00A73723"/>
    <w:rsid w:val="00AA4476"/>
    <w:rsid w:val="00AB79AA"/>
    <w:rsid w:val="00AE2EA7"/>
    <w:rsid w:val="00AE34C0"/>
    <w:rsid w:val="00B54D75"/>
    <w:rsid w:val="00B561DF"/>
    <w:rsid w:val="00B74141"/>
    <w:rsid w:val="00BB2105"/>
    <w:rsid w:val="00BD687A"/>
    <w:rsid w:val="00BF26BB"/>
    <w:rsid w:val="00C146E4"/>
    <w:rsid w:val="00C17F32"/>
    <w:rsid w:val="00C22269"/>
    <w:rsid w:val="00C24499"/>
    <w:rsid w:val="00C270AB"/>
    <w:rsid w:val="00C30209"/>
    <w:rsid w:val="00C948ED"/>
    <w:rsid w:val="00CC6912"/>
    <w:rsid w:val="00CF6816"/>
    <w:rsid w:val="00D04413"/>
    <w:rsid w:val="00D31555"/>
    <w:rsid w:val="00D61179"/>
    <w:rsid w:val="00D92C6A"/>
    <w:rsid w:val="00DA6587"/>
    <w:rsid w:val="00DD2381"/>
    <w:rsid w:val="00E052EE"/>
    <w:rsid w:val="00E3247F"/>
    <w:rsid w:val="00E646E4"/>
    <w:rsid w:val="00EB1DED"/>
    <w:rsid w:val="00EB262C"/>
    <w:rsid w:val="00EC2188"/>
    <w:rsid w:val="00ED6453"/>
    <w:rsid w:val="00EE0184"/>
    <w:rsid w:val="00EF50C1"/>
    <w:rsid w:val="00EF6147"/>
    <w:rsid w:val="00F56C9A"/>
    <w:rsid w:val="00F64CEC"/>
    <w:rsid w:val="00F8671A"/>
    <w:rsid w:val="00F94EA6"/>
    <w:rsid w:val="00FB7148"/>
    <w:rsid w:val="00FC1D14"/>
    <w:rsid w:val="00FE48A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9F683"/>
  <w14:defaultImageDpi w14:val="0"/>
  <w15:docId w15:val="{FE3B9621-22F7-4020-8E7F-0D4DC97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05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E052EE"/>
    <w:rPr>
      <w:rFonts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extbold1">
    <w:name w:val="textbold1"/>
    <w:basedOn w:val="Domylnaczcionkaakapitu"/>
    <w:uiPriority w:val="99"/>
    <w:rsid w:val="00CF6816"/>
    <w:rPr>
      <w:rFonts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E052EE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976CF1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 1"/>
    <w:rsid w:val="00D92C6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CharacterStyle1">
    <w:name w:val="Character Style 1"/>
    <w:rsid w:val="00D92C6A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00B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91AB4"/>
    <w:pPr>
      <w:spacing w:after="0" w:line="240" w:lineRule="auto"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39"/>
    <w:rsid w:val="0059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72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2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2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2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2F4"/>
    <w:rPr>
      <w:b/>
      <w:bCs/>
      <w:sz w:val="20"/>
      <w:szCs w:val="20"/>
    </w:rPr>
  </w:style>
  <w:style w:type="paragraph" w:customStyle="1" w:styleId="Default">
    <w:name w:val="Default"/>
    <w:rsid w:val="00F94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ozw&#243;j%20marki%20turystycznej\Logo\Zapytanie%20ofertowe\LOGO%20KGO\Zapytanie%20ofertowe\Za&#322;&#261;cznik%20nr%203%20projekt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FCC6-6456-4E42-9CDB-0A3F0175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projekt umowy</Template>
  <TotalTime>19</TotalTime>
  <Pages>3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Kiraga</dc:creator>
  <dc:description>ZNAKI:5108</dc:description>
  <cp:lastModifiedBy>Subregion Zachodni</cp:lastModifiedBy>
  <cp:revision>11</cp:revision>
  <cp:lastPrinted>2020-10-12T13:32:00Z</cp:lastPrinted>
  <dcterms:created xsi:type="dcterms:W3CDTF">2021-04-26T09:12:00Z</dcterms:created>
  <dcterms:modified xsi:type="dcterms:W3CDTF">2021-04-26T10:50:00Z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5108</vt:lpwstr>
  </property>
  <property fmtid="{D5CDD505-2E9C-101B-9397-08002B2CF9AE}" pid="7" name="ZNAKI:">
    <vt:lpwstr>5108</vt:lpwstr>
  </property>
  <property fmtid="{D5CDD505-2E9C-101B-9397-08002B2CF9AE}" pid="8" name="wk_stat:zapis">
    <vt:lpwstr>2015-10-06 12:59:22</vt:lpwstr>
  </property>
</Properties>
</file>